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5B" w:rsidRPr="005C285B" w:rsidRDefault="005C285B" w:rsidP="005C285B">
      <w:pPr>
        <w:pStyle w:val="Heading1"/>
        <w:rPr>
          <w:lang w:val="el-GR"/>
        </w:rPr>
      </w:pPr>
      <w:r>
        <w:rPr>
          <w:lang w:val="el-GR"/>
        </w:rPr>
        <w:t xml:space="preserve">ΤΙΤΛΟΣ - </w:t>
      </w:r>
      <w:r w:rsidRPr="005C285B">
        <w:rPr>
          <w:lang w:val="el-GR"/>
        </w:rPr>
        <w:t>ΕΠΙΚΕΦΑΛΙΔΑ 1: 14PT ΕΝΤΟΝΑ (στο κεντρο)</w:t>
      </w:r>
    </w:p>
    <w:p w:rsidR="005164A4" w:rsidRPr="005164A4" w:rsidRDefault="005164A4" w:rsidP="00C92303">
      <w:pPr>
        <w:pStyle w:val="AuthorNameCongressENEDIM6"/>
      </w:pPr>
      <w:r w:rsidRPr="005164A4">
        <w:t>Όνομα/ Ονόματα συγγραφέα /ων και υπογράμμιση αυτού που θα παρουσιάσει την εργασία</w:t>
      </w:r>
      <w:r w:rsidR="00F46FD3" w:rsidRPr="00F46FD3">
        <w:t xml:space="preserve"> (</w:t>
      </w:r>
      <w:r w:rsidR="00F46FD3">
        <w:t xml:space="preserve">Στυλ </w:t>
      </w:r>
      <w:r w:rsidR="00F46FD3">
        <w:rPr>
          <w:lang w:val="en-US"/>
        </w:rPr>
        <w:t>Author</w:t>
      </w:r>
      <w:r w:rsidR="00F46FD3" w:rsidRPr="00F46FD3">
        <w:t xml:space="preserve"> </w:t>
      </w:r>
      <w:r w:rsidR="00F46FD3">
        <w:rPr>
          <w:lang w:val="en-US"/>
        </w:rPr>
        <w:t>Name</w:t>
      </w:r>
      <w:r w:rsidR="00F46FD3" w:rsidRPr="00F46FD3">
        <w:t>)</w:t>
      </w:r>
      <w:r w:rsidRPr="005164A4">
        <w:t xml:space="preserve"> </w:t>
      </w:r>
    </w:p>
    <w:p w:rsidR="005164A4" w:rsidRPr="00F46FD3" w:rsidRDefault="005164A4" w:rsidP="003A0167">
      <w:pPr>
        <w:pStyle w:val="AuthorsIntituteAuthorsemails"/>
        <w:rPr>
          <w:lang w:val="en-US"/>
        </w:rPr>
      </w:pPr>
      <w:r w:rsidRPr="005164A4">
        <w:t>Ιδρύματα</w:t>
      </w:r>
      <w:r w:rsidRPr="00F46FD3">
        <w:rPr>
          <w:lang w:val="en-US"/>
        </w:rPr>
        <w:t xml:space="preserve">/ </w:t>
      </w:r>
      <w:r w:rsidRPr="005164A4">
        <w:t>φορείς</w:t>
      </w:r>
      <w:r w:rsidRPr="00F46FD3">
        <w:rPr>
          <w:lang w:val="en-US"/>
        </w:rPr>
        <w:t xml:space="preserve"> </w:t>
      </w:r>
      <w:r w:rsidRPr="005164A4">
        <w:t>συγγραφέα</w:t>
      </w:r>
      <w:r w:rsidRPr="00F46FD3">
        <w:rPr>
          <w:lang w:val="en-US"/>
        </w:rPr>
        <w:t>/</w:t>
      </w:r>
      <w:r w:rsidR="0012518E">
        <w:t>ω</w:t>
      </w:r>
      <w:r w:rsidRPr="005164A4">
        <w:t>ν</w:t>
      </w:r>
      <w:r w:rsidRPr="00F46FD3">
        <w:rPr>
          <w:lang w:val="en-US"/>
        </w:rPr>
        <w:t xml:space="preserve"> (</w:t>
      </w:r>
      <w:r w:rsidRPr="005164A4">
        <w:t>Στυλ</w:t>
      </w:r>
      <w:r w:rsidRPr="00F46FD3">
        <w:rPr>
          <w:lang w:val="en-US"/>
        </w:rPr>
        <w:t xml:space="preserve"> </w:t>
      </w:r>
      <w:r w:rsidR="00F46FD3" w:rsidRPr="00F46FD3">
        <w:rPr>
          <w:lang w:val="en-US"/>
        </w:rPr>
        <w:t xml:space="preserve">Authors </w:t>
      </w:r>
      <w:proofErr w:type="spellStart"/>
      <w:r w:rsidR="00F46FD3" w:rsidRPr="00F46FD3">
        <w:rPr>
          <w:lang w:val="en-US"/>
        </w:rPr>
        <w:t>Intitute</w:t>
      </w:r>
      <w:proofErr w:type="spellEnd"/>
      <w:r w:rsidR="00F46FD3" w:rsidRPr="00F46FD3">
        <w:rPr>
          <w:lang w:val="en-US"/>
        </w:rPr>
        <w:t xml:space="preserve"> Authors emails</w:t>
      </w:r>
      <w:r w:rsidRPr="00F46FD3">
        <w:rPr>
          <w:lang w:val="en-US"/>
        </w:rPr>
        <w:t>)</w:t>
      </w:r>
    </w:p>
    <w:p w:rsidR="005164A4" w:rsidRPr="005164A4" w:rsidRDefault="005164A4" w:rsidP="003A0167">
      <w:pPr>
        <w:pStyle w:val="AuthorsIntituteAuthorsemails"/>
      </w:pPr>
      <w:r w:rsidRPr="005164A4">
        <w:t>Ηλεκτρονικές διευθύνσεις συγγραφέα/ων</w:t>
      </w:r>
    </w:p>
    <w:p w:rsidR="009B35CC" w:rsidRPr="00874E4D" w:rsidRDefault="009B35CC" w:rsidP="009B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Παρακαλώ</w:t>
      </w:r>
      <w:r w:rsidRPr="00BC0FB8">
        <w:rPr>
          <w:b/>
          <w:bCs/>
        </w:rPr>
        <w:t xml:space="preserve"> </w:t>
      </w:r>
      <w:r>
        <w:rPr>
          <w:b/>
          <w:bCs/>
        </w:rPr>
        <w:t>διαβάστε</w:t>
      </w:r>
      <w:r w:rsidRPr="00BC0FB8">
        <w:rPr>
          <w:b/>
          <w:bCs/>
        </w:rPr>
        <w:t xml:space="preserve"> </w:t>
      </w:r>
      <w:r>
        <w:rPr>
          <w:b/>
          <w:bCs/>
        </w:rPr>
        <w:t>αυτό</w:t>
      </w:r>
      <w:r w:rsidRPr="00BC0FB8">
        <w:rPr>
          <w:b/>
          <w:bCs/>
        </w:rPr>
        <w:t xml:space="preserve"> </w:t>
      </w:r>
      <w:r>
        <w:rPr>
          <w:b/>
          <w:bCs/>
        </w:rPr>
        <w:t>πρώτα</w:t>
      </w:r>
      <w:r w:rsidRPr="00BC0FB8">
        <w:rPr>
          <w:b/>
          <w:bCs/>
        </w:rPr>
        <w:t>:</w:t>
      </w:r>
      <w:r w:rsidRPr="00BC0FB8">
        <w:t xml:space="preserve"> </w:t>
      </w:r>
      <w:r w:rsidR="00BC0FB8">
        <w:t>Θα</w:t>
      </w:r>
      <w:r w:rsidR="00BC0FB8" w:rsidRPr="00BC0FB8">
        <w:t xml:space="preserve"> </w:t>
      </w:r>
      <w:r w:rsidR="00BC0FB8">
        <w:t>ήταν</w:t>
      </w:r>
      <w:r w:rsidR="00BC0FB8" w:rsidRPr="00BC0FB8">
        <w:t xml:space="preserve"> </w:t>
      </w:r>
      <w:r w:rsidR="00BC0FB8">
        <w:t>καλό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κάνετε</w:t>
      </w:r>
      <w:r w:rsidR="00BC0FB8" w:rsidRPr="00BC0FB8">
        <w:t xml:space="preserve"> </w:t>
      </w:r>
      <w:r w:rsidR="00BC0FB8" w:rsidRPr="00BC0FB8">
        <w:rPr>
          <w:i/>
        </w:rPr>
        <w:t xml:space="preserve">δύο </w:t>
      </w:r>
      <w:r w:rsidR="00BC0FB8">
        <w:t>αντίγραφα</w:t>
      </w:r>
      <w:r w:rsidR="00BC0FB8" w:rsidRPr="00BC0FB8">
        <w:t xml:space="preserve"> </w:t>
      </w:r>
      <w:r w:rsidR="00BC0FB8">
        <w:t>αυτού του ηλεκτρονικού πρότυπου εγγράφου. Διατηρήστε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ένα</w:t>
      </w:r>
      <w:r w:rsidR="00BC0FB8" w:rsidRPr="00BC0FB8">
        <w:t xml:space="preserve"> </w:t>
      </w:r>
      <w:r w:rsidR="00BC0FB8">
        <w:t>ως</w:t>
      </w:r>
      <w:r w:rsidR="00BC0FB8" w:rsidRPr="00BC0FB8">
        <w:t xml:space="preserve"> </w:t>
      </w:r>
      <w:r w:rsidR="00BC0FB8">
        <w:rPr>
          <w:lang w:val="en-US"/>
        </w:rPr>
        <w:t>backup</w:t>
      </w:r>
      <w:r w:rsidR="00BC0FB8" w:rsidRPr="00BC0FB8">
        <w:t xml:space="preserve">, </w:t>
      </w:r>
      <w:r w:rsidR="00BC0FB8">
        <w:t>και</w:t>
      </w:r>
      <w:r w:rsidR="00BC0FB8" w:rsidRPr="00BC0FB8">
        <w:t xml:space="preserve"> </w:t>
      </w:r>
      <w:r w:rsidR="00BC0FB8">
        <w:t>χρησιμοποιήστε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άλλο</w:t>
      </w:r>
      <w:r w:rsidR="00BC0FB8" w:rsidRPr="00BC0FB8">
        <w:t xml:space="preserve"> </w:t>
      </w:r>
      <w:r w:rsidR="00BC0FB8">
        <w:t>για</w:t>
      </w:r>
      <w:r w:rsidR="00BC0FB8" w:rsidRPr="00BC0FB8">
        <w:t xml:space="preserve"> </w:t>
      </w:r>
      <w:r w:rsidR="00BC0FB8">
        <w:t>την</w:t>
      </w:r>
      <w:r w:rsidR="00BC0FB8" w:rsidRPr="00BC0FB8">
        <w:t xml:space="preserve"> </w:t>
      </w:r>
      <w:r w:rsidR="00BC0FB8">
        <w:t>εργασία που θα υποβάλλετε στο συνέδριο</w:t>
      </w:r>
      <w:r w:rsidRPr="00BC0FB8">
        <w:t xml:space="preserve">. </w:t>
      </w:r>
      <w:r w:rsidR="00BC0FB8">
        <w:t>Κατά</w:t>
      </w:r>
      <w:r w:rsidR="00BC0FB8" w:rsidRPr="00BC0FB8">
        <w:t xml:space="preserve"> </w:t>
      </w:r>
      <w:r w:rsidR="00BC0FB8">
        <w:t>προτίμηση</w:t>
      </w:r>
      <w:r w:rsidR="00BC0FB8" w:rsidRPr="00BC0FB8">
        <w:t xml:space="preserve">, </w:t>
      </w:r>
      <w:r w:rsidR="00BC0FB8">
        <w:t>καλό</w:t>
      </w:r>
      <w:r w:rsidR="00BC0FB8" w:rsidRPr="00BC0FB8">
        <w:t xml:space="preserve"> </w:t>
      </w:r>
      <w:r w:rsidR="00BC0FB8">
        <w:t>θα</w:t>
      </w:r>
      <w:r w:rsidR="00BC0FB8" w:rsidRPr="00BC0FB8">
        <w:t xml:space="preserve"> </w:t>
      </w:r>
      <w:r w:rsidR="00BC0FB8">
        <w:t>ήταν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διαγράψετε</w:t>
      </w:r>
      <w:r w:rsidR="00BC0FB8" w:rsidRPr="00BC0FB8">
        <w:t xml:space="preserve"> </w:t>
      </w:r>
      <w:r w:rsidR="00BC0FB8">
        <w:t>όλο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κείμενο</w:t>
      </w:r>
      <w:r w:rsidR="00BC0FB8" w:rsidRPr="00BC0FB8">
        <w:t xml:space="preserve"> </w:t>
      </w:r>
      <w:r w:rsidR="00BC0FB8">
        <w:t>από</w:t>
      </w:r>
      <w:r w:rsidR="00BC0FB8" w:rsidRPr="00BC0FB8">
        <w:t xml:space="preserve"> </w:t>
      </w:r>
      <w:r w:rsidR="00BC0FB8">
        <w:t>το</w:t>
      </w:r>
      <w:r w:rsidR="00BC0FB8" w:rsidRPr="00BC0FB8">
        <w:t xml:space="preserve"> </w:t>
      </w:r>
      <w:r w:rsidR="00BC0FB8">
        <w:t>δεύτερο</w:t>
      </w:r>
      <w:r w:rsidR="00BC0FB8" w:rsidRPr="00BC0FB8">
        <w:t xml:space="preserve"> </w:t>
      </w:r>
      <w:r w:rsidR="00BC0FB8">
        <w:t>αρχείο</w:t>
      </w:r>
      <w:r w:rsidR="00BC0FB8" w:rsidRPr="00BC0FB8">
        <w:t xml:space="preserve"> </w:t>
      </w:r>
      <w:r w:rsidR="00BC0FB8">
        <w:t>πριν</w:t>
      </w:r>
      <w:r w:rsidR="00BC0FB8" w:rsidRPr="00BC0FB8">
        <w:t xml:space="preserve"> </w:t>
      </w:r>
      <w:r w:rsidR="00BC0FB8">
        <w:t>αρχίσετε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γράφετε</w:t>
      </w:r>
      <w:r w:rsidR="00BC0FB8" w:rsidRPr="00BC0FB8">
        <w:t xml:space="preserve">, </w:t>
      </w:r>
      <w:r w:rsidR="00BC0FB8">
        <w:t>και</w:t>
      </w:r>
      <w:r w:rsidR="00BC0FB8" w:rsidRPr="00BC0FB8">
        <w:t xml:space="preserve"> </w:t>
      </w:r>
      <w:r w:rsidR="00BC0FB8">
        <w:t>να</w:t>
      </w:r>
      <w:r w:rsidR="00BC0FB8" w:rsidRPr="00BC0FB8">
        <w:t xml:space="preserve"> </w:t>
      </w:r>
      <w:r w:rsidR="00BC0FB8">
        <w:t>κάνετε χρήση</w:t>
      </w:r>
      <w:r w:rsidR="00051555">
        <w:t xml:space="preserve"> των ‘στυλ’</w:t>
      </w:r>
      <w:r w:rsidR="00051555" w:rsidRPr="00051555">
        <w:t xml:space="preserve"> (</w:t>
      </w:r>
      <w:r w:rsidR="00051555">
        <w:rPr>
          <w:lang w:val="en-US"/>
        </w:rPr>
        <w:t>styles</w:t>
      </w:r>
      <w:r w:rsidR="00051555" w:rsidRPr="00051555">
        <w:t>)</w:t>
      </w:r>
      <w:r w:rsidR="00051555">
        <w:t xml:space="preserve"> που έχει ενσωματωμένο προκειμένου να διαμορφώσετε την εργασία σας, ακολουθώντας τις οδηγίες παρακάτω. Αν</w:t>
      </w:r>
      <w:r w:rsidR="00051555" w:rsidRPr="00DF0785">
        <w:t xml:space="preserve"> </w:t>
      </w:r>
      <w:r w:rsidR="00051555">
        <w:t>δεν</w:t>
      </w:r>
      <w:r w:rsidR="00051555" w:rsidRPr="00DF0785">
        <w:t xml:space="preserve"> </w:t>
      </w:r>
      <w:r w:rsidR="00051555">
        <w:t>είστε</w:t>
      </w:r>
      <w:r w:rsidR="00051555" w:rsidRPr="00DF0785">
        <w:t xml:space="preserve"> </w:t>
      </w:r>
      <w:r w:rsidR="00051555">
        <w:t>εξοικειωμένοι</w:t>
      </w:r>
      <w:r w:rsidR="00051555" w:rsidRPr="00DF0785">
        <w:t xml:space="preserve"> </w:t>
      </w:r>
      <w:r w:rsidR="00051555">
        <w:t>με</w:t>
      </w:r>
      <w:r w:rsidR="00051555" w:rsidRPr="00DF0785">
        <w:t xml:space="preserve"> </w:t>
      </w:r>
      <w:r w:rsidR="00051555">
        <w:t>τη</w:t>
      </w:r>
      <w:r w:rsidR="00051555" w:rsidRPr="00DF0785">
        <w:t xml:space="preserve"> </w:t>
      </w:r>
      <w:r w:rsidR="00051555">
        <w:t>χρήση</w:t>
      </w:r>
      <w:r w:rsidR="00051555" w:rsidRPr="00DF0785">
        <w:t xml:space="preserve"> </w:t>
      </w:r>
      <w:r w:rsidR="00051555">
        <w:t>του</w:t>
      </w:r>
      <w:r w:rsidR="00051555" w:rsidRPr="00DF0785">
        <w:t xml:space="preserve"> </w:t>
      </w:r>
      <w:r w:rsidR="00051555">
        <w:t>΄στυλ΄</w:t>
      </w:r>
      <w:r w:rsidR="00051555" w:rsidRPr="00DF0785">
        <w:t xml:space="preserve">, </w:t>
      </w:r>
      <w:r w:rsidR="00051555">
        <w:t>τότε</w:t>
      </w:r>
      <w:r w:rsidR="00051555" w:rsidRPr="00DF0785">
        <w:t xml:space="preserve"> </w:t>
      </w:r>
      <w:r w:rsidR="00051555">
        <w:t>ίσως</w:t>
      </w:r>
      <w:r w:rsidR="00051555" w:rsidRPr="00DF0785">
        <w:t xml:space="preserve"> </w:t>
      </w:r>
      <w:r w:rsidR="00051555">
        <w:t>θα</w:t>
      </w:r>
      <w:r w:rsidR="00051555" w:rsidRPr="00DF0785">
        <w:t xml:space="preserve"> </w:t>
      </w:r>
      <w:r w:rsidR="00051555">
        <w:t>ήταν</w:t>
      </w:r>
      <w:r w:rsidR="00051555" w:rsidRPr="00DF0785">
        <w:t xml:space="preserve"> </w:t>
      </w:r>
      <w:r w:rsidR="00051555">
        <w:t>καλύτερο</w:t>
      </w:r>
      <w:r w:rsidR="00051555" w:rsidRPr="00DF0785">
        <w:t xml:space="preserve"> </w:t>
      </w:r>
      <w:r w:rsidR="00051555">
        <w:t>να</w:t>
      </w:r>
      <w:r w:rsidR="00051555" w:rsidRPr="00DF0785">
        <w:t xml:space="preserve"> </w:t>
      </w:r>
      <w:r w:rsidR="00051555">
        <w:t>πληκτρολογήσετε</w:t>
      </w:r>
      <w:r w:rsidR="00DF0785" w:rsidRPr="00DF0785">
        <w:t xml:space="preserve"> </w:t>
      </w:r>
      <w:r w:rsidR="00DF0785">
        <w:t>άμεσα</w:t>
      </w:r>
      <w:r w:rsidR="00DF0785" w:rsidRPr="00DF0785">
        <w:t xml:space="preserve"> </w:t>
      </w:r>
      <w:r w:rsidR="00DF0785">
        <w:t>το</w:t>
      </w:r>
      <w:r w:rsidR="00DF0785" w:rsidRPr="00DF0785">
        <w:t xml:space="preserve"> </w:t>
      </w:r>
      <w:r w:rsidR="00DF0785">
        <w:t>κείμενό</w:t>
      </w:r>
      <w:r w:rsidR="00DF0785" w:rsidRPr="00DF0785">
        <w:t xml:space="preserve"> </w:t>
      </w:r>
      <w:r w:rsidR="00DF0785">
        <w:t>σας</w:t>
      </w:r>
      <w:r w:rsidR="00DF0785" w:rsidRPr="00DF0785">
        <w:t xml:space="preserve"> </w:t>
      </w:r>
      <w:r w:rsidR="00DF0785">
        <w:t>στις</w:t>
      </w:r>
      <w:r w:rsidR="00DF0785" w:rsidRPr="00DF0785">
        <w:t xml:space="preserve"> </w:t>
      </w:r>
      <w:r w:rsidR="00DF0785">
        <w:t>μορφοποιημένες</w:t>
      </w:r>
      <w:r w:rsidR="00DF0785" w:rsidRPr="00DF0785">
        <w:t xml:space="preserve"> </w:t>
      </w:r>
      <w:r w:rsidR="00DF0785">
        <w:t>ενότητες</w:t>
      </w:r>
      <w:r w:rsidR="00DF0785" w:rsidRPr="00DF0785">
        <w:t xml:space="preserve"> </w:t>
      </w:r>
      <w:r w:rsidR="00DF0785">
        <w:t>που</w:t>
      </w:r>
      <w:r w:rsidR="00DF0785" w:rsidRPr="00DF0785">
        <w:t xml:space="preserve"> </w:t>
      </w:r>
      <w:r w:rsidR="00DF0785">
        <w:t xml:space="preserve">ήδη υπάρχουν στο αρχείο αυτό (και που ενσωματώνουν τα απαραίτητα στυλ). </w:t>
      </w:r>
      <w:r w:rsidR="00DF0785">
        <w:rPr>
          <w:i/>
        </w:rPr>
        <w:t>Μην</w:t>
      </w:r>
      <w:r w:rsidR="00DF0785" w:rsidRPr="00DF0785">
        <w:rPr>
          <w:i/>
        </w:rPr>
        <w:t xml:space="preserve"> </w:t>
      </w:r>
      <w:r w:rsidR="00DF0785">
        <w:rPr>
          <w:i/>
        </w:rPr>
        <w:t>προσθέσετε</w:t>
      </w:r>
      <w:r w:rsidR="00DF0785" w:rsidRPr="00DF0785">
        <w:rPr>
          <w:i/>
        </w:rPr>
        <w:t xml:space="preserve"> </w:t>
      </w:r>
      <w:r w:rsidR="00DF0785">
        <w:rPr>
          <w:i/>
        </w:rPr>
        <w:t>ή</w:t>
      </w:r>
      <w:r w:rsidR="00DF0785" w:rsidRPr="00DF0785">
        <w:rPr>
          <w:i/>
        </w:rPr>
        <w:t xml:space="preserve"> </w:t>
      </w:r>
      <w:r w:rsidR="00DF0785">
        <w:rPr>
          <w:i/>
        </w:rPr>
        <w:t>εισάγετε</w:t>
      </w:r>
      <w:r w:rsidR="00DF0785" w:rsidRPr="00DF0785">
        <w:rPr>
          <w:i/>
        </w:rPr>
        <w:t xml:space="preserve"> </w:t>
      </w:r>
      <w:r w:rsidR="00DF0785">
        <w:rPr>
          <w:i/>
        </w:rPr>
        <w:t>κάποιο</w:t>
      </w:r>
      <w:r w:rsidR="00DF0785" w:rsidRPr="00DF0785">
        <w:rPr>
          <w:i/>
        </w:rPr>
        <w:t xml:space="preserve"> </w:t>
      </w:r>
      <w:r w:rsidR="00DF0785">
        <w:rPr>
          <w:i/>
        </w:rPr>
        <w:t>πρόσθετο</w:t>
      </w:r>
      <w:r w:rsidR="00DF0785" w:rsidRPr="00DF0785">
        <w:rPr>
          <w:i/>
        </w:rPr>
        <w:t xml:space="preserve"> </w:t>
      </w:r>
      <w:r w:rsidR="00DF0785">
        <w:rPr>
          <w:i/>
        </w:rPr>
        <w:t>στυλ</w:t>
      </w:r>
      <w:r w:rsidR="00DF0785" w:rsidRPr="00DF0785">
        <w:rPr>
          <w:i/>
        </w:rPr>
        <w:t xml:space="preserve"> </w:t>
      </w:r>
      <w:r w:rsidR="00DF0785">
        <w:rPr>
          <w:i/>
        </w:rPr>
        <w:t>στο</w:t>
      </w:r>
      <w:r w:rsidR="00DF0785" w:rsidRPr="00DF0785">
        <w:rPr>
          <w:i/>
        </w:rPr>
        <w:t xml:space="preserve"> </w:t>
      </w:r>
      <w:r w:rsidR="00DF0785">
        <w:rPr>
          <w:i/>
        </w:rPr>
        <w:t>κείμενο</w:t>
      </w:r>
      <w:r w:rsidR="00DF0785" w:rsidRPr="00DF0785">
        <w:rPr>
          <w:i/>
        </w:rPr>
        <w:t xml:space="preserve"> </w:t>
      </w:r>
      <w:r w:rsidR="00DF0785">
        <w:rPr>
          <w:i/>
        </w:rPr>
        <w:t>που</w:t>
      </w:r>
      <w:r w:rsidR="00DF0785" w:rsidRPr="00DF0785">
        <w:rPr>
          <w:i/>
        </w:rPr>
        <w:t xml:space="preserve"> </w:t>
      </w:r>
      <w:r w:rsidR="00DF0785">
        <w:rPr>
          <w:i/>
        </w:rPr>
        <w:t>υποβάλετε.</w:t>
      </w:r>
      <w:r w:rsidRPr="00DF0785">
        <w:t xml:space="preserve"> </w:t>
      </w:r>
      <w:r w:rsidR="00DF0785">
        <w:t>Αυτό</w:t>
      </w:r>
      <w:r w:rsidR="00DF0785" w:rsidRPr="00DF0785">
        <w:t xml:space="preserve"> </w:t>
      </w:r>
      <w:r w:rsidR="00DF0785">
        <w:t>θα</w:t>
      </w:r>
      <w:r w:rsidR="00DF0785" w:rsidRPr="00DF0785">
        <w:t xml:space="preserve"> </w:t>
      </w:r>
      <w:r w:rsidR="00DF0785">
        <w:t>συμβεί</w:t>
      </w:r>
      <w:r w:rsidR="00DF0785" w:rsidRPr="00DF0785">
        <w:t xml:space="preserve"> </w:t>
      </w:r>
      <w:r w:rsidR="00DF0785">
        <w:t>αναπόφευκτα</w:t>
      </w:r>
      <w:r w:rsidR="00DF0785" w:rsidRPr="00DF0785">
        <w:t xml:space="preserve"> </w:t>
      </w:r>
      <w:r w:rsidR="00DF0785">
        <w:t>αν</w:t>
      </w:r>
      <w:r w:rsidR="00DF0785" w:rsidRPr="00DF0785">
        <w:t xml:space="preserve"> </w:t>
      </w:r>
      <w:r w:rsidR="00874E4D">
        <w:t xml:space="preserve">απλά </w:t>
      </w:r>
      <w:r w:rsidR="00DF0785">
        <w:t>αντιγράψετε</w:t>
      </w:r>
      <w:r w:rsidR="00DF0785" w:rsidRPr="00DF0785">
        <w:t xml:space="preserve"> </w:t>
      </w:r>
      <w:r w:rsidR="00DF0785">
        <w:t>και</w:t>
      </w:r>
      <w:r w:rsidR="00DF0785" w:rsidRPr="00DF0785">
        <w:t xml:space="preserve"> </w:t>
      </w:r>
      <w:r w:rsidR="00DF0785">
        <w:t>επικολλήσετε</w:t>
      </w:r>
      <w:r w:rsidR="00DF0785" w:rsidRPr="00DF0785">
        <w:t xml:space="preserve"> </w:t>
      </w:r>
      <w:r w:rsidR="00DF0785">
        <w:t>από</w:t>
      </w:r>
      <w:r w:rsidR="00DF0785" w:rsidRPr="00DF0785">
        <w:t xml:space="preserve"> </w:t>
      </w:r>
      <w:r w:rsidR="00DF0785">
        <w:t>κάποιο άλλο αρχείο κειμένου.</w:t>
      </w:r>
      <w:r w:rsidRPr="00874E4D">
        <w:t xml:space="preserve"> </w:t>
      </w:r>
    </w:p>
    <w:p w:rsidR="005164A4" w:rsidRPr="005164A4" w:rsidRDefault="005164A4" w:rsidP="00081C0C">
      <w:pPr>
        <w:pStyle w:val="AbstractCongressENEDIM6"/>
      </w:pPr>
      <w:r w:rsidRPr="005164A4">
        <w:t xml:space="preserve">Πληκτρολογήστε την περίληψη σε 10 το πολύ σειρές (Στυλ </w:t>
      </w:r>
      <w:r w:rsidR="00F46FD3">
        <w:rPr>
          <w:lang w:val="en-US"/>
        </w:rPr>
        <w:t>Abstract</w:t>
      </w:r>
      <w:r w:rsidRPr="005164A4">
        <w:t>)</w:t>
      </w:r>
    </w:p>
    <w:p w:rsidR="005164A4" w:rsidRPr="005164A4" w:rsidRDefault="00435392" w:rsidP="00435392">
      <w:pPr>
        <w:keepNext/>
        <w:tabs>
          <w:tab w:val="left" w:pos="5205"/>
        </w:tabs>
        <w:autoSpaceDE w:val="0"/>
        <w:autoSpaceDN w:val="0"/>
        <w:outlineLvl w:val="1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ab/>
      </w:r>
    </w:p>
    <w:p w:rsidR="005C285B" w:rsidRPr="005D7A55" w:rsidRDefault="005C285B" w:rsidP="005D7A55">
      <w:pPr>
        <w:pStyle w:val="Heading2"/>
        <w:rPr>
          <w:lang w:val="el-GR"/>
        </w:rPr>
      </w:pPr>
      <w:r w:rsidRPr="005D7A55">
        <w:rPr>
          <w:lang w:val="el-GR"/>
        </w:rPr>
        <w:t>ΕΠΙΚΕΦΑΛΙΔΑ 2: 14pt κεφαλαία, έντονα.</w:t>
      </w:r>
    </w:p>
    <w:p w:rsidR="005C285B" w:rsidRPr="005C285B" w:rsidRDefault="005C285B" w:rsidP="005C285B">
      <w:pPr>
        <w:pStyle w:val="TextCongressENEDIM6"/>
        <w:spacing w:line="320" w:lineRule="atLeast"/>
        <w:rPr>
          <w:i/>
          <w:iCs/>
        </w:rPr>
      </w:pPr>
      <w:r w:rsidRPr="005C285B">
        <w:rPr>
          <w:i/>
          <w:iCs/>
        </w:rPr>
        <w:t>Τα παρακάτω αποτελούν περιγραφή των τεχνικών λεπτομερειών των διαφόρων στυλ γραφής, για ενημέρωσή σας.</w:t>
      </w:r>
    </w:p>
    <w:p w:rsidR="005C285B" w:rsidRPr="005C285B" w:rsidRDefault="005C285B" w:rsidP="005C285B">
      <w:pPr>
        <w:pStyle w:val="TextCongressENEDIM6"/>
        <w:spacing w:line="320" w:lineRule="atLeast"/>
      </w:pPr>
      <w:r w:rsidRPr="005C285B">
        <w:t>Οι αποστάσεις του από τα άκρα της Α4 σελίδας έχουν ως εξής: 2,54</w:t>
      </w:r>
      <w:r w:rsidRPr="005C285B">
        <w:rPr>
          <w:lang w:val="en-US"/>
        </w:rPr>
        <w:t>cm</w:t>
      </w:r>
      <w:r w:rsidRPr="005C285B">
        <w:t xml:space="preserve"> από το επάνω και κάτω άκρο της σελίδας, και 3,17</w:t>
      </w:r>
      <w:r w:rsidRPr="005C285B">
        <w:rPr>
          <w:lang w:val="en-US"/>
        </w:rPr>
        <w:t>cm</w:t>
      </w:r>
      <w:r w:rsidRPr="005C285B">
        <w:t xml:space="preserve"> από το αριστερό και το δεξί άκρο.  </w:t>
      </w:r>
    </w:p>
    <w:p w:rsidR="005C285B" w:rsidRPr="005C285B" w:rsidRDefault="005C285B" w:rsidP="005C285B">
      <w:pPr>
        <w:pStyle w:val="TextCongressENEDIM6"/>
        <w:spacing w:line="320" w:lineRule="atLeast"/>
      </w:pPr>
      <w:r w:rsidRPr="005C285B">
        <w:t xml:space="preserve">Τα στυλ γραφής, όλα σε γραμματοσειρά </w:t>
      </w:r>
      <w:r w:rsidRPr="005C285B">
        <w:rPr>
          <w:lang w:val="en-GB"/>
        </w:rPr>
        <w:t>Times</w:t>
      </w:r>
      <w:r w:rsidRPr="005C285B">
        <w:t xml:space="preserve"> </w:t>
      </w:r>
      <w:r w:rsidRPr="005C285B">
        <w:rPr>
          <w:lang w:val="en-US"/>
        </w:rPr>
        <w:t>New</w:t>
      </w:r>
      <w:r w:rsidRPr="005C285B">
        <w:t xml:space="preserve"> </w:t>
      </w:r>
      <w:r w:rsidRPr="005C285B">
        <w:rPr>
          <w:lang w:val="en-US"/>
        </w:rPr>
        <w:t>Roman</w:t>
      </w:r>
      <w:r w:rsidRPr="005C285B">
        <w:t>, είναι:</w:t>
      </w:r>
    </w:p>
    <w:p w:rsidR="005C285B" w:rsidRPr="005164A4" w:rsidRDefault="00DF3495" w:rsidP="005C285B">
      <w:pPr>
        <w:pStyle w:val="TextCongressENEDIM6"/>
        <w:spacing w:line="320" w:lineRule="atLeast"/>
      </w:pPr>
      <w:r>
        <w:t xml:space="preserve">Κείμενο στυλ </w:t>
      </w:r>
      <w:r w:rsidRPr="00DF3495">
        <w:rPr>
          <w:b/>
        </w:rPr>
        <w:t>Β</w:t>
      </w:r>
      <w:r w:rsidR="005C285B" w:rsidRPr="00DF3495">
        <w:rPr>
          <w:b/>
        </w:rPr>
        <w:t>ασικό</w:t>
      </w:r>
      <w:r w:rsidR="005C285B" w:rsidRPr="005C285B">
        <w:t>: 14</w:t>
      </w:r>
      <w:r w:rsidR="005C285B" w:rsidRPr="005C285B">
        <w:rPr>
          <w:lang w:val="en-GB"/>
        </w:rPr>
        <w:t>pt</w:t>
      </w:r>
      <w:r w:rsidR="005C285B" w:rsidRPr="005C285B">
        <w:t xml:space="preserve">, </w:t>
      </w:r>
      <w:r w:rsidR="005C285B" w:rsidRPr="005C285B">
        <w:rPr>
          <w:lang w:val="en-GB"/>
        </w:rPr>
        <w:t>Times</w:t>
      </w:r>
      <w:r w:rsidR="005C285B" w:rsidRPr="005C285B">
        <w:t>, πλήρης στοίχιση, με διάστιχο τουλάχιστον 16</w:t>
      </w:r>
      <w:r w:rsidR="005C285B" w:rsidRPr="005C285B">
        <w:rPr>
          <w:lang w:val="en-GB"/>
        </w:rPr>
        <w:t>pt</w:t>
      </w:r>
      <w:r w:rsidR="005C285B" w:rsidRPr="005C285B">
        <w:t xml:space="preserve"> μεταξύ γραμμών και 6</w:t>
      </w:r>
      <w:r w:rsidR="005C285B" w:rsidRPr="005C285B">
        <w:rPr>
          <w:lang w:val="en-GB"/>
        </w:rPr>
        <w:t>pt</w:t>
      </w:r>
      <w:r w:rsidR="005C285B" w:rsidRPr="005C285B">
        <w:t xml:space="preserve"> μετά από κάθε παράγραφο.</w:t>
      </w:r>
      <w:r w:rsidR="005C285B">
        <w:t xml:space="preserve"> Μ</w:t>
      </w:r>
      <w:r w:rsidR="005C285B" w:rsidRPr="005164A4">
        <w:t>ην αφήνετε διπλό διάστημα μεταξύ παραγράφων.</w:t>
      </w:r>
    </w:p>
    <w:p w:rsidR="005C285B" w:rsidRPr="0044638D" w:rsidRDefault="005C285B" w:rsidP="005C285B">
      <w:pPr>
        <w:pStyle w:val="Heading3"/>
        <w:rPr>
          <w:lang w:val="el-GR"/>
        </w:rPr>
      </w:pPr>
      <w:r w:rsidRPr="005C285B">
        <w:rPr>
          <w:lang w:val="el-GR"/>
        </w:rPr>
        <w:t>Επικεφαλίδα 3: 14</w:t>
      </w:r>
      <w:r w:rsidRPr="005C285B">
        <w:t>pt</w:t>
      </w:r>
      <w:r w:rsidRPr="005C285B">
        <w:rPr>
          <w:lang w:val="el-GR"/>
        </w:rPr>
        <w:t xml:space="preserve"> μικρά έντονα.</w:t>
      </w:r>
      <w:r w:rsidRPr="005C285B">
        <w:rPr>
          <w:b w:val="0"/>
          <w:bCs w:val="0"/>
          <w:lang w:val="el-GR"/>
        </w:rPr>
        <w:t xml:space="preserve"> </w:t>
      </w:r>
    </w:p>
    <w:p w:rsidR="005C285B" w:rsidRPr="005164A4" w:rsidRDefault="005C285B" w:rsidP="005C285B">
      <w:pPr>
        <w:pStyle w:val="TextCongressENEDIM6"/>
        <w:spacing w:line="320" w:lineRule="atLeast"/>
      </w:pPr>
      <w:r w:rsidRPr="005164A4">
        <w:t xml:space="preserve">Οι τρεις τύποι επικεφαλίδων αναμένεται να είναι αρκετοί για τη δόμηση της εργασίας. </w:t>
      </w:r>
    </w:p>
    <w:p w:rsidR="005C285B" w:rsidRPr="005C285B" w:rsidRDefault="005C285B" w:rsidP="005C285B">
      <w:pPr>
        <w:pStyle w:val="TextCongressENEDIM6"/>
        <w:spacing w:line="320" w:lineRule="atLeast"/>
        <w:rPr>
          <w:b/>
          <w:bCs/>
        </w:rPr>
      </w:pPr>
      <w:r w:rsidRPr="005164A4">
        <w:t>Αποφύγετε την αρίθμηση των σελίδων.</w:t>
      </w:r>
    </w:p>
    <w:p w:rsidR="005164A4" w:rsidRPr="005164A4" w:rsidRDefault="005164A4" w:rsidP="00E57FE8">
      <w:pPr>
        <w:pStyle w:val="Quote"/>
        <w:rPr>
          <w:lang w:eastAsia="en-US"/>
        </w:rPr>
      </w:pPr>
      <w:r w:rsidRPr="005164A4">
        <w:rPr>
          <w:lang w:eastAsia="en-US"/>
        </w:rPr>
        <w:lastRenderedPageBreak/>
        <w:t xml:space="preserve">Αποσπάσματα όπως το παρόν (εκτενέστερα των δύο σειρών) εμφανίζονται με το στυλ </w:t>
      </w:r>
      <w:r w:rsidRPr="005164A4">
        <w:rPr>
          <w:b/>
          <w:bCs/>
          <w:lang w:val="en-GB" w:eastAsia="en-US"/>
        </w:rPr>
        <w:t>Quote</w:t>
      </w:r>
      <w:r w:rsidR="005C285B">
        <w:rPr>
          <w:b/>
          <w:bCs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13 pt"/>
        </w:smartTagPr>
        <w:r w:rsidR="005C285B" w:rsidRPr="005C285B">
          <w:rPr>
            <w:szCs w:val="28"/>
            <w:lang w:eastAsia="en-US"/>
          </w:rPr>
          <w:t xml:space="preserve">13 </w:t>
        </w:r>
        <w:r w:rsidR="005C285B" w:rsidRPr="005C285B">
          <w:rPr>
            <w:szCs w:val="28"/>
            <w:lang w:val="en-GB" w:eastAsia="en-US"/>
          </w:rPr>
          <w:t>pt</w:t>
        </w:r>
      </w:smartTag>
      <w:r w:rsidR="005C285B" w:rsidRPr="005C285B">
        <w:rPr>
          <w:szCs w:val="28"/>
          <w:lang w:eastAsia="en-US"/>
        </w:rPr>
        <w:t xml:space="preserve">, με αριστερή εσοχή </w:t>
      </w:r>
      <w:smartTag w:uri="urn:schemas-microsoft-com:office:smarttags" w:element="metricconverter">
        <w:smartTagPr>
          <w:attr w:name="ProductID" w:val="0,5 cm"/>
        </w:smartTagPr>
        <w:r w:rsidR="005C285B" w:rsidRPr="005C285B">
          <w:rPr>
            <w:szCs w:val="28"/>
            <w:lang w:eastAsia="en-US"/>
          </w:rPr>
          <w:t xml:space="preserve">0,5 </w:t>
        </w:r>
        <w:r w:rsidR="005C285B" w:rsidRPr="005C285B">
          <w:rPr>
            <w:szCs w:val="28"/>
            <w:lang w:val="en-GB" w:eastAsia="en-US"/>
          </w:rPr>
          <w:t>cm</w:t>
        </w:r>
      </w:smartTag>
      <w:r w:rsidR="005C285B" w:rsidRPr="005C285B">
        <w:rPr>
          <w:szCs w:val="28"/>
          <w:lang w:eastAsia="en-US"/>
        </w:rPr>
        <w:t>.</w:t>
      </w:r>
      <w:r w:rsidR="005C285B">
        <w:rPr>
          <w:szCs w:val="28"/>
          <w:lang w:eastAsia="en-US"/>
        </w:rPr>
        <w:t>)</w:t>
      </w:r>
      <w:r w:rsidRPr="005164A4">
        <w:rPr>
          <w:lang w:eastAsia="en-US"/>
        </w:rPr>
        <w:t xml:space="preserve">. Το στυλ αυτό μπορεί να χρησιμοποιηθεί και για όποιο άλλο κείμενο επιθυμείτε να παρουσιάσετε χωρίς τη χρήση πίνακα.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16"/>
        <w:gridCol w:w="2216"/>
        <w:gridCol w:w="2215"/>
        <w:gridCol w:w="2215"/>
      </w:tblGrid>
      <w:tr w:rsidR="005164A4" w:rsidRPr="005164A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</w:tr>
      <w:tr w:rsidR="005164A4" w:rsidRPr="005164A4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A4" w:rsidRPr="005164A4" w:rsidRDefault="005164A4" w:rsidP="005164A4">
            <w:pPr>
              <w:autoSpaceDE w:val="0"/>
              <w:autoSpaceDN w:val="0"/>
              <w:rPr>
                <w:szCs w:val="28"/>
                <w:lang w:eastAsia="en-US"/>
              </w:rPr>
            </w:pPr>
          </w:p>
        </w:tc>
      </w:tr>
    </w:tbl>
    <w:p w:rsidR="005C285B" w:rsidRPr="005C285B" w:rsidRDefault="005164A4" w:rsidP="005C285B">
      <w:pPr>
        <w:pStyle w:val="FigTitleCongressENEDIM6"/>
        <w:rPr>
          <w:lang w:val="el-GR"/>
        </w:rPr>
      </w:pPr>
      <w:r w:rsidRPr="005164A4">
        <w:t>Table</w:t>
      </w:r>
      <w:r w:rsidRPr="0044638D">
        <w:rPr>
          <w:lang w:val="el-GR"/>
        </w:rPr>
        <w:t xml:space="preserve"> 1: Τίτλοι, σχεδιαγράμματα και διαγράμματα εμφανίζονται με το στυλ </w:t>
      </w:r>
      <w:proofErr w:type="spellStart"/>
      <w:r w:rsidRPr="005164A4">
        <w:t>FigTitle</w:t>
      </w:r>
      <w:proofErr w:type="spellEnd"/>
      <w:r w:rsidR="005C285B" w:rsidRPr="005C285B">
        <w:rPr>
          <w:lang w:val="el-GR"/>
        </w:rPr>
        <w:t>: 13</w:t>
      </w:r>
      <w:r w:rsidR="005C285B" w:rsidRPr="005C285B">
        <w:t>pt</w:t>
      </w:r>
      <w:r w:rsidR="005C285B" w:rsidRPr="005C285B">
        <w:rPr>
          <w:lang w:val="el-GR"/>
        </w:rPr>
        <w:t xml:space="preserve"> έντονα, αριστερή στοίχιση, με 6</w:t>
      </w:r>
      <w:r w:rsidR="005C285B" w:rsidRPr="005C285B">
        <w:t>pt</w:t>
      </w:r>
      <w:r w:rsidR="005C285B" w:rsidRPr="005C285B">
        <w:rPr>
          <w:lang w:val="el-GR"/>
        </w:rPr>
        <w:t xml:space="preserve"> απόσταση με το προηγούμενο.</w:t>
      </w:r>
    </w:p>
    <w:p w:rsidR="005164A4" w:rsidRPr="005164A4" w:rsidRDefault="005164A4" w:rsidP="00256B9D">
      <w:pPr>
        <w:rPr>
          <w:lang w:eastAsia="en-US"/>
        </w:rPr>
      </w:pPr>
      <w:r w:rsidRPr="005164A4">
        <w:rPr>
          <w:lang w:eastAsia="en-US"/>
        </w:rPr>
        <w:t xml:space="preserve">Για αποσπάσματα διδασκαλιών, συνεντεύξεων κ.τ.λ., χρησιμοποιήστε το στυλ </w:t>
      </w:r>
      <w:r w:rsidRPr="005164A4">
        <w:rPr>
          <w:b/>
          <w:bCs/>
          <w:lang w:val="en-GB" w:eastAsia="en-US"/>
        </w:rPr>
        <w:t>Transcript</w:t>
      </w:r>
      <w:r w:rsidRPr="005164A4">
        <w:rPr>
          <w:lang w:eastAsia="en-US"/>
        </w:rPr>
        <w:t xml:space="preserve"> όπως παρακάτω</w:t>
      </w:r>
      <w:r w:rsidR="005C285B">
        <w:rPr>
          <w:lang w:eastAsia="en-US"/>
        </w:rPr>
        <w:t xml:space="preserve"> (</w:t>
      </w:r>
      <w:r w:rsidR="005C285B" w:rsidRPr="005C285B">
        <w:rPr>
          <w:szCs w:val="28"/>
          <w:lang w:eastAsia="en-US"/>
        </w:rPr>
        <w:t>13</w:t>
      </w:r>
      <w:r w:rsidR="005C285B" w:rsidRPr="005C285B">
        <w:rPr>
          <w:szCs w:val="28"/>
          <w:lang w:val="en-GB" w:eastAsia="en-US"/>
        </w:rPr>
        <w:t>pt</w:t>
      </w:r>
      <w:r w:rsidR="005C285B" w:rsidRPr="005C285B">
        <w:rPr>
          <w:szCs w:val="28"/>
          <w:lang w:eastAsia="en-US"/>
        </w:rPr>
        <w:t xml:space="preserve">, αριστερή εσοχή </w:t>
      </w:r>
      <w:smartTag w:uri="urn:schemas-microsoft-com:office:smarttags" w:element="metricconverter">
        <w:smartTagPr>
          <w:attr w:name="ProductID" w:val="0,5 cm"/>
        </w:smartTagPr>
        <w:r w:rsidR="005C285B" w:rsidRPr="005C285B">
          <w:rPr>
            <w:szCs w:val="28"/>
            <w:lang w:eastAsia="en-US"/>
          </w:rPr>
          <w:t xml:space="preserve">0,5 </w:t>
        </w:r>
        <w:r w:rsidR="005C285B" w:rsidRPr="005C285B">
          <w:rPr>
            <w:szCs w:val="28"/>
            <w:lang w:val="en-GB" w:eastAsia="en-US"/>
          </w:rPr>
          <w:t>cm</w:t>
        </w:r>
      </w:smartTag>
      <w:r w:rsidR="005C285B" w:rsidRPr="005C285B">
        <w:rPr>
          <w:szCs w:val="28"/>
          <w:lang w:eastAsia="en-US"/>
        </w:rPr>
        <w:t xml:space="preserve">, ειδική προεξοχή κατά </w:t>
      </w:r>
      <w:smartTag w:uri="urn:schemas-microsoft-com:office:smarttags" w:element="metricconverter">
        <w:smartTagPr>
          <w:attr w:name="ProductID" w:val="2,5 cm"/>
        </w:smartTagPr>
        <w:r w:rsidR="005C285B" w:rsidRPr="005C285B">
          <w:rPr>
            <w:szCs w:val="28"/>
            <w:lang w:eastAsia="en-US"/>
          </w:rPr>
          <w:t xml:space="preserve">2,5 </w:t>
        </w:r>
        <w:r w:rsidR="005C285B" w:rsidRPr="005C285B">
          <w:rPr>
            <w:szCs w:val="28"/>
            <w:lang w:val="en-GB" w:eastAsia="en-US"/>
          </w:rPr>
          <w:t>cm</w:t>
        </w:r>
      </w:smartTag>
      <w:r w:rsidR="005C285B" w:rsidRPr="005C285B">
        <w:rPr>
          <w:szCs w:val="28"/>
          <w:lang w:eastAsia="en-US"/>
        </w:rPr>
        <w:t>.</w:t>
      </w:r>
      <w:r w:rsidR="005C285B">
        <w:rPr>
          <w:szCs w:val="28"/>
          <w:lang w:eastAsia="en-US"/>
        </w:rPr>
        <w:t>)</w:t>
      </w:r>
      <w:r w:rsidRPr="005164A4">
        <w:rPr>
          <w:lang w:eastAsia="en-US"/>
        </w:rPr>
        <w:t>:</w:t>
      </w:r>
    </w:p>
    <w:p w:rsidR="005164A4" w:rsidRPr="007A45BE" w:rsidRDefault="005164A4" w:rsidP="00256B9D">
      <w:pPr>
        <w:pStyle w:val="TranscriptCongressENEDIM6"/>
        <w:rPr>
          <w:lang w:val="el-GR"/>
        </w:rPr>
      </w:pPr>
      <w:r w:rsidRPr="007A45BE">
        <w:rPr>
          <w:lang w:val="el-GR"/>
        </w:rPr>
        <w:t>Μαθητής: Δεν θα μπορούσαμε να το βρούμε διαφορετικά, κύριε;</w:t>
      </w:r>
    </w:p>
    <w:p w:rsidR="005164A4" w:rsidRPr="007A45BE" w:rsidRDefault="005164A4" w:rsidP="00256B9D">
      <w:pPr>
        <w:pStyle w:val="TranscriptCongressENEDIM6"/>
        <w:rPr>
          <w:lang w:val="el-GR"/>
        </w:rPr>
      </w:pPr>
      <w:r w:rsidRPr="007A45BE">
        <w:rPr>
          <w:lang w:val="el-GR"/>
        </w:rPr>
        <w:t>Εκπαιδευτικός: Βεβαίως … Ποιος θα μου πει έναν άλλο τρόπο;  Για σκεφτείτε, πώς εργαστήκαμε, όταν θέλαμε να βρούμε το εμβαδόν του τριγώνου;</w:t>
      </w:r>
    </w:p>
    <w:p w:rsidR="005164A4" w:rsidRPr="005164A4" w:rsidRDefault="005164A4" w:rsidP="00256B9D">
      <w:pPr>
        <w:pStyle w:val="TextCongressENEDIM6"/>
        <w:spacing w:line="320" w:lineRule="atLeast"/>
      </w:pPr>
      <w:r w:rsidRPr="005164A4">
        <w:t xml:space="preserve">Αν χρειάζεται να αριθμήσετε τις γραμμές του αποσπάσματος, χρησιμοποιήστε το στυλ </w:t>
      </w:r>
      <w:r w:rsidRPr="005164A4">
        <w:rPr>
          <w:b/>
          <w:bCs/>
          <w:lang w:val="en-GB"/>
        </w:rPr>
        <w:t>Numbered</w:t>
      </w:r>
      <w:r w:rsidRPr="005164A4">
        <w:rPr>
          <w:b/>
          <w:bCs/>
        </w:rPr>
        <w:t xml:space="preserve"> </w:t>
      </w:r>
      <w:r w:rsidRPr="005164A4">
        <w:rPr>
          <w:b/>
          <w:bCs/>
          <w:lang w:val="en-GB"/>
        </w:rPr>
        <w:t>Transcript</w:t>
      </w:r>
      <w:r w:rsidRPr="005164A4">
        <w:t>, όπως παρακάτω</w:t>
      </w:r>
      <w:r w:rsidR="005C285B">
        <w:t xml:space="preserve"> (</w:t>
      </w:r>
      <w:smartTag w:uri="urn:schemas-microsoft-com:office:smarttags" w:element="metricconverter">
        <w:smartTagPr>
          <w:attr w:name="ProductID" w:val="13 pt"/>
        </w:smartTagPr>
        <w:r w:rsidR="005C285B" w:rsidRPr="005C285B">
          <w:t xml:space="preserve">13 </w:t>
        </w:r>
        <w:r w:rsidR="005C285B" w:rsidRPr="005C285B">
          <w:rPr>
            <w:lang w:val="en-GB"/>
          </w:rPr>
          <w:t>pt</w:t>
        </w:r>
      </w:smartTag>
      <w:r w:rsidR="005C285B" w:rsidRPr="005C285B">
        <w:t xml:space="preserve">, αριστερή εσοχή </w:t>
      </w:r>
      <w:smartTag w:uri="urn:schemas-microsoft-com:office:smarttags" w:element="metricconverter">
        <w:smartTagPr>
          <w:attr w:name="ProductID" w:val="0,5 cm"/>
        </w:smartTagPr>
        <w:r w:rsidR="005C285B" w:rsidRPr="005C285B">
          <w:t xml:space="preserve">0,5 </w:t>
        </w:r>
        <w:r w:rsidR="005C285B" w:rsidRPr="005C285B">
          <w:rPr>
            <w:lang w:val="en-GB"/>
          </w:rPr>
          <w:t>cm</w:t>
        </w:r>
      </w:smartTag>
      <w:r w:rsidR="005C285B" w:rsidRPr="005C285B">
        <w:t xml:space="preserve">, ειδική προεξοχή κατά </w:t>
      </w:r>
      <w:smartTag w:uri="urn:schemas-microsoft-com:office:smarttags" w:element="metricconverter">
        <w:smartTagPr>
          <w:attr w:name="ProductID" w:val="3,5 cm"/>
        </w:smartTagPr>
        <w:r w:rsidR="005C285B" w:rsidRPr="005C285B">
          <w:t xml:space="preserve">3,5 </w:t>
        </w:r>
        <w:r w:rsidR="005C285B" w:rsidRPr="005C285B">
          <w:rPr>
            <w:lang w:val="en-GB"/>
          </w:rPr>
          <w:t>cm</w:t>
        </w:r>
      </w:smartTag>
      <w:r w:rsidR="005C285B" w:rsidRPr="005C285B">
        <w:t xml:space="preserve">, </w:t>
      </w:r>
      <w:r w:rsidR="005C285B" w:rsidRPr="005C285B">
        <w:rPr>
          <w:lang w:val="en-GB"/>
        </w:rPr>
        <w:t>Tab</w:t>
      </w:r>
      <w:r w:rsidR="005C285B" w:rsidRPr="005C285B">
        <w:t xml:space="preserve"> στο </w:t>
      </w:r>
      <w:smartTag w:uri="urn:schemas-microsoft-com:office:smarttags" w:element="metricconverter">
        <w:smartTagPr>
          <w:attr w:name="ProductID" w:val="1,5 cm"/>
        </w:smartTagPr>
        <w:r w:rsidR="005C285B" w:rsidRPr="005C285B">
          <w:t xml:space="preserve">1,5 </w:t>
        </w:r>
        <w:r w:rsidR="005C285B" w:rsidRPr="005C285B">
          <w:rPr>
            <w:lang w:val="en-GB"/>
          </w:rPr>
          <w:t>cm</w:t>
        </w:r>
      </w:smartTag>
      <w:r w:rsidR="005C285B">
        <w:t>):</w:t>
      </w:r>
    </w:p>
    <w:p w:rsidR="005164A4" w:rsidRPr="0044638D" w:rsidRDefault="005164A4" w:rsidP="00256B9D">
      <w:pPr>
        <w:pStyle w:val="NumberedtranscriptCongressENEDIM6"/>
        <w:spacing w:line="320" w:lineRule="atLeast"/>
        <w:rPr>
          <w:lang w:val="el-GR"/>
        </w:rPr>
      </w:pPr>
      <w:r w:rsidRPr="0044638D">
        <w:rPr>
          <w:lang w:val="el-GR"/>
        </w:rPr>
        <w:t>177</w:t>
      </w:r>
      <w:r w:rsidRPr="0044638D">
        <w:rPr>
          <w:lang w:val="el-GR"/>
        </w:rPr>
        <w:tab/>
        <w:t xml:space="preserve">Μαθητής: Δεν θα μπορούσαμε να το </w:t>
      </w:r>
      <w:r w:rsidRPr="00B74410">
        <w:rPr>
          <w:lang w:val="el-GR"/>
        </w:rPr>
        <w:t>βρούμε</w:t>
      </w:r>
      <w:r w:rsidRPr="0044638D">
        <w:rPr>
          <w:lang w:val="el-GR"/>
        </w:rPr>
        <w:t xml:space="preserve"> διαφορετικά, κύριε;</w:t>
      </w:r>
    </w:p>
    <w:p w:rsidR="005164A4" w:rsidRPr="0044638D" w:rsidRDefault="005164A4" w:rsidP="00256B9D">
      <w:pPr>
        <w:pStyle w:val="NumberedtranscriptCongressENEDIM6"/>
        <w:spacing w:line="320" w:lineRule="atLeast"/>
        <w:rPr>
          <w:lang w:val="el-GR"/>
        </w:rPr>
      </w:pPr>
      <w:r w:rsidRPr="0044638D">
        <w:rPr>
          <w:lang w:val="el-GR"/>
        </w:rPr>
        <w:t xml:space="preserve">178 </w:t>
      </w:r>
      <w:r w:rsidRPr="0044638D">
        <w:rPr>
          <w:lang w:val="el-GR"/>
        </w:rPr>
        <w:tab/>
        <w:t>Εκπαιδευτικός: Βεβαίως … Ποιος θα μου πει έναν άλλο τρόπο;  Για σκεφτείτε, πώς εργαστήκαμε, όταν θέλαμε να βρούμε το εμβαδόν του τριγώνου;</w:t>
      </w:r>
    </w:p>
    <w:p w:rsidR="00EE2C3A" w:rsidRPr="00EE2C3A" w:rsidRDefault="005164A4" w:rsidP="00256B9D">
      <w:pPr>
        <w:rPr>
          <w:lang w:eastAsia="en-US"/>
        </w:rPr>
      </w:pPr>
      <w:r w:rsidRPr="005164A4">
        <w:rPr>
          <w:lang w:eastAsia="en-US"/>
        </w:rPr>
        <w:t xml:space="preserve">Οι τυχόν </w:t>
      </w:r>
      <w:r w:rsidRPr="00354C02">
        <w:rPr>
          <w:b/>
          <w:lang w:eastAsia="en-US"/>
        </w:rPr>
        <w:t>σημειώσεις</w:t>
      </w:r>
      <w:r w:rsidR="00354C02">
        <w:rPr>
          <w:lang w:eastAsia="en-US"/>
        </w:rPr>
        <w:t xml:space="preserve"> </w:t>
      </w:r>
      <w:r w:rsidRPr="005164A4">
        <w:rPr>
          <w:lang w:eastAsia="en-US"/>
        </w:rPr>
        <w:t>να υπ</w:t>
      </w:r>
      <w:r w:rsidR="00354C02">
        <w:rPr>
          <w:lang w:eastAsia="en-US"/>
        </w:rPr>
        <w:t>οδηλώνονται ως [1], [2], κ.τ.λ.</w:t>
      </w:r>
      <w:r w:rsidRPr="005164A4">
        <w:rPr>
          <w:lang w:eastAsia="en-US"/>
        </w:rPr>
        <w:t xml:space="preserve"> μέσα στο κείμενο και να τοποθετούνται στο τέλος</w:t>
      </w:r>
      <w:r w:rsidR="00EE2C3A">
        <w:rPr>
          <w:lang w:eastAsia="en-US"/>
        </w:rPr>
        <w:t xml:space="preserve"> του, πριν από τη βιβλιογραφία.</w:t>
      </w:r>
      <w:r w:rsidR="00354C02">
        <w:rPr>
          <w:lang w:eastAsia="en-US"/>
        </w:rPr>
        <w:t xml:space="preserve"> </w:t>
      </w:r>
      <w:r w:rsidR="00EE2C3A" w:rsidRPr="005164A4">
        <w:rPr>
          <w:lang w:eastAsia="en-US"/>
        </w:rPr>
        <w:t xml:space="preserve">Για </w:t>
      </w:r>
      <w:r w:rsidR="00EE2C3A">
        <w:rPr>
          <w:lang w:eastAsia="en-US"/>
        </w:rPr>
        <w:t xml:space="preserve">την προσθήκη </w:t>
      </w:r>
      <w:r w:rsidR="00EE2C3A" w:rsidRPr="00EE2C3A">
        <w:rPr>
          <w:lang w:eastAsia="en-US"/>
        </w:rPr>
        <w:t>σημειώσεων</w:t>
      </w:r>
      <w:r w:rsidR="00EE2C3A">
        <w:rPr>
          <w:lang w:eastAsia="en-US"/>
        </w:rPr>
        <w:t>,</w:t>
      </w:r>
      <w:r w:rsidR="00EE2C3A" w:rsidRPr="005164A4">
        <w:rPr>
          <w:lang w:eastAsia="en-US"/>
        </w:rPr>
        <w:t xml:space="preserve"> χρησιμοποιήστε το στυλ </w:t>
      </w:r>
      <w:r w:rsidR="00EE2C3A">
        <w:rPr>
          <w:b/>
          <w:bCs/>
          <w:lang w:eastAsia="en-US"/>
        </w:rPr>
        <w:t>Σημείωση</w:t>
      </w:r>
      <w:r w:rsidR="00EE2C3A" w:rsidRPr="005164A4">
        <w:rPr>
          <w:lang w:eastAsia="en-US"/>
        </w:rPr>
        <w:t xml:space="preserve"> </w:t>
      </w:r>
      <w:r w:rsidR="00EE2C3A">
        <w:rPr>
          <w:lang w:eastAsia="en-US"/>
        </w:rPr>
        <w:t>που ακολουθεί (</w:t>
      </w:r>
      <w:r w:rsidR="00EE2C3A">
        <w:rPr>
          <w:szCs w:val="28"/>
          <w:lang w:eastAsia="en-US"/>
        </w:rPr>
        <w:t>10</w:t>
      </w:r>
      <w:r w:rsidR="00EE2C3A" w:rsidRPr="005C285B">
        <w:rPr>
          <w:szCs w:val="28"/>
          <w:lang w:val="en-GB" w:eastAsia="en-US"/>
        </w:rPr>
        <w:t>pt</w:t>
      </w:r>
      <w:r w:rsidR="00EE2C3A">
        <w:rPr>
          <w:szCs w:val="28"/>
          <w:lang w:eastAsia="en-US"/>
        </w:rPr>
        <w:t>):</w:t>
      </w:r>
    </w:p>
    <w:p w:rsidR="005164A4" w:rsidRPr="0014407E" w:rsidRDefault="005164A4" w:rsidP="00C92303">
      <w:pPr>
        <w:pStyle w:val="EndnoteText"/>
        <w:rPr>
          <w:lang w:eastAsia="en-US"/>
        </w:rPr>
      </w:pPr>
      <w:r w:rsidRPr="0014407E">
        <w:rPr>
          <w:lang w:eastAsia="en-US"/>
        </w:rPr>
        <w:t xml:space="preserve">1. </w:t>
      </w:r>
      <w:r w:rsidRPr="0014407E">
        <w:t>Σημείωση</w:t>
      </w:r>
      <w:r w:rsidRPr="0014407E">
        <w:rPr>
          <w:lang w:eastAsia="en-US"/>
        </w:rPr>
        <w:t xml:space="preserve"> 1, με στυλ </w:t>
      </w:r>
      <w:r w:rsidRPr="0014407E">
        <w:rPr>
          <w:b/>
          <w:bCs/>
          <w:lang w:val="en-GB" w:eastAsia="en-US"/>
        </w:rPr>
        <w:t>Endnote</w:t>
      </w:r>
      <w:r w:rsidRPr="0014407E">
        <w:rPr>
          <w:lang w:eastAsia="en-US"/>
        </w:rPr>
        <w:t>.</w:t>
      </w:r>
      <w:bookmarkStart w:id="0" w:name="_GoBack"/>
      <w:bookmarkEnd w:id="0"/>
    </w:p>
    <w:p w:rsidR="005164A4" w:rsidRPr="0014407E" w:rsidRDefault="005164A4" w:rsidP="00C92303">
      <w:pPr>
        <w:pStyle w:val="EndnoteText"/>
        <w:rPr>
          <w:lang w:eastAsia="en-US"/>
        </w:rPr>
      </w:pPr>
      <w:r w:rsidRPr="0014407E">
        <w:rPr>
          <w:lang w:eastAsia="en-US"/>
        </w:rPr>
        <w:t xml:space="preserve">2. Σημείωση 2, με στυλ </w:t>
      </w:r>
      <w:r w:rsidRPr="0014407E">
        <w:rPr>
          <w:b/>
          <w:bCs/>
          <w:lang w:val="en-GB" w:eastAsia="en-US"/>
        </w:rPr>
        <w:t>Endnote</w:t>
      </w:r>
      <w:r w:rsidRPr="0014407E">
        <w:rPr>
          <w:lang w:eastAsia="en-US"/>
        </w:rPr>
        <w:t>.</w:t>
      </w:r>
    </w:p>
    <w:p w:rsidR="005164A4" w:rsidRPr="00B74410" w:rsidRDefault="005164A4" w:rsidP="00C92303">
      <w:pPr>
        <w:pStyle w:val="Heading2"/>
        <w:rPr>
          <w:lang w:val="el-GR"/>
        </w:rPr>
      </w:pPr>
      <w:r w:rsidRPr="00B74410">
        <w:rPr>
          <w:lang w:val="el-GR"/>
        </w:rPr>
        <w:t>ΒΙΒΛΙΟΓΡΑΦΙΑ</w:t>
      </w:r>
      <w:r w:rsidR="009F787A">
        <w:rPr>
          <w:lang w:val="el-GR"/>
        </w:rPr>
        <w:t xml:space="preserve"> </w:t>
      </w:r>
    </w:p>
    <w:p w:rsidR="005164A4" w:rsidRPr="0044638D" w:rsidRDefault="005164A4" w:rsidP="005C285B">
      <w:pPr>
        <w:pStyle w:val="References"/>
        <w:rPr>
          <w:lang w:val="el-GR"/>
        </w:rPr>
      </w:pPr>
      <w:r w:rsidRPr="0044638D">
        <w:rPr>
          <w:lang w:val="el-GR"/>
        </w:rPr>
        <w:t xml:space="preserve">Εμφανίζεται σε στυλ </w:t>
      </w:r>
      <w:r w:rsidRPr="005164A4">
        <w:rPr>
          <w:b/>
          <w:bCs/>
        </w:rPr>
        <w:t>References</w:t>
      </w:r>
      <w:r w:rsidR="009F787A">
        <w:rPr>
          <w:b/>
          <w:bCs/>
          <w:lang w:val="el-GR"/>
        </w:rPr>
        <w:t xml:space="preserve"> </w:t>
      </w:r>
      <w:r w:rsidR="009F787A" w:rsidRPr="009F787A">
        <w:rPr>
          <w:bCs/>
          <w:lang w:val="el-GR"/>
        </w:rPr>
        <w:t>(</w:t>
      </w:r>
      <w:r w:rsidR="00CA7E93" w:rsidRPr="00CA7E93">
        <w:rPr>
          <w:bCs/>
          <w:lang w:val="el-GR"/>
        </w:rPr>
        <w:t xml:space="preserve">14 </w:t>
      </w:r>
      <w:proofErr w:type="spellStart"/>
      <w:r w:rsidR="00CA7E93" w:rsidRPr="00CA7E93">
        <w:rPr>
          <w:bCs/>
          <w:lang w:val="el-GR"/>
        </w:rPr>
        <w:t>pt</w:t>
      </w:r>
      <w:proofErr w:type="spellEnd"/>
      <w:r w:rsidR="00CA7E93" w:rsidRPr="00CA7E93">
        <w:rPr>
          <w:bCs/>
          <w:lang w:val="el-GR"/>
        </w:rPr>
        <w:t xml:space="preserve"> με ειδική προεξοχή κατά 0,5cm.</w:t>
      </w:r>
      <w:r w:rsidR="00CA7E93">
        <w:rPr>
          <w:bCs/>
          <w:lang w:val="el-GR"/>
        </w:rPr>
        <w:t>)</w:t>
      </w:r>
      <w:r w:rsidRPr="0044638D">
        <w:rPr>
          <w:lang w:val="el-GR"/>
        </w:rPr>
        <w:t>. Παρακαλούμε, να είστε ιδιαίτερα προσεκτικοί/ές ώστε να μην παραλειφθούν στοιχεία, όπως τόπος έκδοσης, σελίδες, όπου χρειάζονται, κ.τ.λ. Ακολουθήστε τον τρόπο γραφής της ΑΡΑ (</w:t>
      </w:r>
      <w:hyperlink r:id="rId5" w:history="1">
        <w:r w:rsidRPr="005164A4">
          <w:rPr>
            <w:color w:val="0000FF"/>
            <w:u w:val="single"/>
          </w:rPr>
          <w:t>http</w:t>
        </w:r>
        <w:r w:rsidRPr="0044638D">
          <w:rPr>
            <w:color w:val="0000FF"/>
            <w:u w:val="single"/>
            <w:lang w:val="el-GR"/>
          </w:rPr>
          <w:t>//:</w:t>
        </w:r>
        <w:r w:rsidRPr="005164A4">
          <w:rPr>
            <w:color w:val="0000FF"/>
            <w:u w:val="single"/>
          </w:rPr>
          <w:t>www</w:t>
        </w:r>
        <w:r w:rsidRPr="0044638D">
          <w:rPr>
            <w:color w:val="0000FF"/>
            <w:u w:val="single"/>
            <w:lang w:val="el-GR"/>
          </w:rPr>
          <w:t>.</w:t>
        </w:r>
        <w:proofErr w:type="spellStart"/>
        <w:r w:rsidRPr="005164A4">
          <w:rPr>
            <w:color w:val="0000FF"/>
            <w:u w:val="single"/>
          </w:rPr>
          <w:t>apastyle</w:t>
        </w:r>
        <w:proofErr w:type="spellEnd"/>
        <w:r w:rsidRPr="0044638D">
          <w:rPr>
            <w:color w:val="0000FF"/>
            <w:u w:val="single"/>
            <w:lang w:val="el-GR"/>
          </w:rPr>
          <w:t>.</w:t>
        </w:r>
        <w:r w:rsidRPr="005164A4">
          <w:rPr>
            <w:color w:val="0000FF"/>
            <w:u w:val="single"/>
          </w:rPr>
          <w:t>org</w:t>
        </w:r>
        <w:r w:rsidRPr="0044638D">
          <w:rPr>
            <w:color w:val="0000FF"/>
            <w:u w:val="single"/>
            <w:lang w:val="el-GR"/>
          </w:rPr>
          <w:t>/</w:t>
        </w:r>
        <w:proofErr w:type="spellStart"/>
        <w:r w:rsidRPr="005164A4">
          <w:rPr>
            <w:color w:val="0000FF"/>
            <w:u w:val="single"/>
          </w:rPr>
          <w:t>pubmanual</w:t>
        </w:r>
        <w:proofErr w:type="spellEnd"/>
        <w:r w:rsidRPr="0044638D">
          <w:rPr>
            <w:color w:val="0000FF"/>
            <w:u w:val="single"/>
            <w:lang w:val="el-GR"/>
          </w:rPr>
          <w:t>.</w:t>
        </w:r>
        <w:r w:rsidRPr="005164A4">
          <w:rPr>
            <w:color w:val="0000FF"/>
            <w:u w:val="single"/>
          </w:rPr>
          <w:t>html</w:t>
        </w:r>
      </w:hyperlink>
      <w:r w:rsidRPr="0044638D">
        <w:rPr>
          <w:lang w:val="el-GR"/>
        </w:rPr>
        <w:t xml:space="preserve">). </w:t>
      </w:r>
    </w:p>
    <w:sectPr w:rsidR="005164A4" w:rsidRPr="0044638D" w:rsidSect="00B16F0B">
      <w:pgSz w:w="12240" w:h="15840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643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18A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36E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2EC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6A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389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4C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FE4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A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6C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stylePaneSortMethod w:val="0000"/>
  <w:defaultTabStop w:val="720"/>
  <w:noPunctuationKerning/>
  <w:characterSpacingControl w:val="doNotCompress"/>
  <w:compat/>
  <w:rsids>
    <w:rsidRoot w:val="00081C0C"/>
    <w:rsid w:val="00005ABF"/>
    <w:rsid w:val="000075B8"/>
    <w:rsid w:val="00010147"/>
    <w:rsid w:val="000114FC"/>
    <w:rsid w:val="00014271"/>
    <w:rsid w:val="00020C6F"/>
    <w:rsid w:val="00022AEB"/>
    <w:rsid w:val="00023F87"/>
    <w:rsid w:val="000260E3"/>
    <w:rsid w:val="000356A0"/>
    <w:rsid w:val="000362E3"/>
    <w:rsid w:val="00045D54"/>
    <w:rsid w:val="000463A6"/>
    <w:rsid w:val="00050096"/>
    <w:rsid w:val="00051555"/>
    <w:rsid w:val="00052E20"/>
    <w:rsid w:val="00054F36"/>
    <w:rsid w:val="00056C9B"/>
    <w:rsid w:val="000602E9"/>
    <w:rsid w:val="00061314"/>
    <w:rsid w:val="00061566"/>
    <w:rsid w:val="00061881"/>
    <w:rsid w:val="00062065"/>
    <w:rsid w:val="00071C30"/>
    <w:rsid w:val="000734A9"/>
    <w:rsid w:val="00073580"/>
    <w:rsid w:val="00074384"/>
    <w:rsid w:val="000774FF"/>
    <w:rsid w:val="00080499"/>
    <w:rsid w:val="00080709"/>
    <w:rsid w:val="00081C0C"/>
    <w:rsid w:val="00082A98"/>
    <w:rsid w:val="00082B17"/>
    <w:rsid w:val="00083D9E"/>
    <w:rsid w:val="000841C5"/>
    <w:rsid w:val="00085CB9"/>
    <w:rsid w:val="00091C6A"/>
    <w:rsid w:val="000A060D"/>
    <w:rsid w:val="000A48CD"/>
    <w:rsid w:val="000B2BC0"/>
    <w:rsid w:val="000B5718"/>
    <w:rsid w:val="000B629E"/>
    <w:rsid w:val="000C0316"/>
    <w:rsid w:val="000C0CF5"/>
    <w:rsid w:val="000C27DF"/>
    <w:rsid w:val="000C2D77"/>
    <w:rsid w:val="000C3DA0"/>
    <w:rsid w:val="000C42E5"/>
    <w:rsid w:val="000C6796"/>
    <w:rsid w:val="000C7007"/>
    <w:rsid w:val="000C75A7"/>
    <w:rsid w:val="000D3B18"/>
    <w:rsid w:val="000D443D"/>
    <w:rsid w:val="000D7ABD"/>
    <w:rsid w:val="000E36E7"/>
    <w:rsid w:val="000F14A7"/>
    <w:rsid w:val="000F24D4"/>
    <w:rsid w:val="000F26F4"/>
    <w:rsid w:val="00101193"/>
    <w:rsid w:val="00103672"/>
    <w:rsid w:val="0010717E"/>
    <w:rsid w:val="00112456"/>
    <w:rsid w:val="00115F16"/>
    <w:rsid w:val="00116472"/>
    <w:rsid w:val="001239CE"/>
    <w:rsid w:val="00123EA8"/>
    <w:rsid w:val="001249D4"/>
    <w:rsid w:val="00124EB7"/>
    <w:rsid w:val="0012518E"/>
    <w:rsid w:val="00127597"/>
    <w:rsid w:val="0012777D"/>
    <w:rsid w:val="00127D8A"/>
    <w:rsid w:val="00127DBF"/>
    <w:rsid w:val="00136CD6"/>
    <w:rsid w:val="001433E5"/>
    <w:rsid w:val="0014407E"/>
    <w:rsid w:val="00146977"/>
    <w:rsid w:val="00146D31"/>
    <w:rsid w:val="0015112A"/>
    <w:rsid w:val="00152B8D"/>
    <w:rsid w:val="001559FB"/>
    <w:rsid w:val="001635A0"/>
    <w:rsid w:val="001646B7"/>
    <w:rsid w:val="00165A81"/>
    <w:rsid w:val="00172914"/>
    <w:rsid w:val="00174E2F"/>
    <w:rsid w:val="00174F61"/>
    <w:rsid w:val="00175EBC"/>
    <w:rsid w:val="0018021F"/>
    <w:rsid w:val="00180623"/>
    <w:rsid w:val="00180992"/>
    <w:rsid w:val="00182427"/>
    <w:rsid w:val="001831A7"/>
    <w:rsid w:val="00185379"/>
    <w:rsid w:val="00193BFB"/>
    <w:rsid w:val="00194A7D"/>
    <w:rsid w:val="00196401"/>
    <w:rsid w:val="001965ED"/>
    <w:rsid w:val="001A7682"/>
    <w:rsid w:val="001B2F1A"/>
    <w:rsid w:val="001B3003"/>
    <w:rsid w:val="001B63DC"/>
    <w:rsid w:val="001C39A9"/>
    <w:rsid w:val="001C5751"/>
    <w:rsid w:val="001E33F0"/>
    <w:rsid w:val="001E47F8"/>
    <w:rsid w:val="001E51FA"/>
    <w:rsid w:val="001E6602"/>
    <w:rsid w:val="001E6A76"/>
    <w:rsid w:val="001E7D89"/>
    <w:rsid w:val="001F3373"/>
    <w:rsid w:val="002012FE"/>
    <w:rsid w:val="00201B50"/>
    <w:rsid w:val="00210FE8"/>
    <w:rsid w:val="002114CE"/>
    <w:rsid w:val="002120DC"/>
    <w:rsid w:val="0021399A"/>
    <w:rsid w:val="00214A27"/>
    <w:rsid w:val="00220E52"/>
    <w:rsid w:val="00225CF5"/>
    <w:rsid w:val="00231686"/>
    <w:rsid w:val="00234D82"/>
    <w:rsid w:val="00240115"/>
    <w:rsid w:val="00243C09"/>
    <w:rsid w:val="0024707A"/>
    <w:rsid w:val="00250D38"/>
    <w:rsid w:val="00251FED"/>
    <w:rsid w:val="00255223"/>
    <w:rsid w:val="00255644"/>
    <w:rsid w:val="00256B9D"/>
    <w:rsid w:val="002602D8"/>
    <w:rsid w:val="00261482"/>
    <w:rsid w:val="002642F0"/>
    <w:rsid w:val="002655E9"/>
    <w:rsid w:val="0027264F"/>
    <w:rsid w:val="00272765"/>
    <w:rsid w:val="0027537E"/>
    <w:rsid w:val="0027661D"/>
    <w:rsid w:val="0028257D"/>
    <w:rsid w:val="0028318D"/>
    <w:rsid w:val="002876F0"/>
    <w:rsid w:val="00287F6B"/>
    <w:rsid w:val="00287FC4"/>
    <w:rsid w:val="0029289D"/>
    <w:rsid w:val="00296489"/>
    <w:rsid w:val="00297228"/>
    <w:rsid w:val="0029727C"/>
    <w:rsid w:val="002A0FF2"/>
    <w:rsid w:val="002A42C3"/>
    <w:rsid w:val="002A4ECA"/>
    <w:rsid w:val="002A5392"/>
    <w:rsid w:val="002A76B8"/>
    <w:rsid w:val="002B2E72"/>
    <w:rsid w:val="002B3945"/>
    <w:rsid w:val="002C4B33"/>
    <w:rsid w:val="002C5597"/>
    <w:rsid w:val="002C59A8"/>
    <w:rsid w:val="002C6B18"/>
    <w:rsid w:val="002C6E83"/>
    <w:rsid w:val="002C7673"/>
    <w:rsid w:val="002D720F"/>
    <w:rsid w:val="002D75BA"/>
    <w:rsid w:val="002E1E8C"/>
    <w:rsid w:val="002E4FF6"/>
    <w:rsid w:val="002E71C8"/>
    <w:rsid w:val="002E74E2"/>
    <w:rsid w:val="002F065A"/>
    <w:rsid w:val="002F09AD"/>
    <w:rsid w:val="002F42DF"/>
    <w:rsid w:val="002F462E"/>
    <w:rsid w:val="003004DF"/>
    <w:rsid w:val="0030277D"/>
    <w:rsid w:val="003079B1"/>
    <w:rsid w:val="00307E86"/>
    <w:rsid w:val="00311658"/>
    <w:rsid w:val="0031213F"/>
    <w:rsid w:val="00313B65"/>
    <w:rsid w:val="0032019A"/>
    <w:rsid w:val="00323DE4"/>
    <w:rsid w:val="00327430"/>
    <w:rsid w:val="0033096F"/>
    <w:rsid w:val="0033149F"/>
    <w:rsid w:val="0033191D"/>
    <w:rsid w:val="00333C00"/>
    <w:rsid w:val="00340650"/>
    <w:rsid w:val="003425ED"/>
    <w:rsid w:val="00343EB0"/>
    <w:rsid w:val="00344122"/>
    <w:rsid w:val="0034447B"/>
    <w:rsid w:val="0034515E"/>
    <w:rsid w:val="003463A6"/>
    <w:rsid w:val="0034682A"/>
    <w:rsid w:val="00347F10"/>
    <w:rsid w:val="00350E56"/>
    <w:rsid w:val="00354C02"/>
    <w:rsid w:val="00360CD2"/>
    <w:rsid w:val="00364AD0"/>
    <w:rsid w:val="00371745"/>
    <w:rsid w:val="00372CED"/>
    <w:rsid w:val="00373716"/>
    <w:rsid w:val="00376460"/>
    <w:rsid w:val="00376900"/>
    <w:rsid w:val="00377050"/>
    <w:rsid w:val="003827FD"/>
    <w:rsid w:val="0038390C"/>
    <w:rsid w:val="0038467B"/>
    <w:rsid w:val="00384870"/>
    <w:rsid w:val="00386E97"/>
    <w:rsid w:val="00387814"/>
    <w:rsid w:val="00392690"/>
    <w:rsid w:val="00392952"/>
    <w:rsid w:val="003952B0"/>
    <w:rsid w:val="003974DE"/>
    <w:rsid w:val="003A0167"/>
    <w:rsid w:val="003A2D79"/>
    <w:rsid w:val="003B1EFD"/>
    <w:rsid w:val="003B26D7"/>
    <w:rsid w:val="003B49AA"/>
    <w:rsid w:val="003B7B89"/>
    <w:rsid w:val="003C0974"/>
    <w:rsid w:val="003C55A8"/>
    <w:rsid w:val="003C7736"/>
    <w:rsid w:val="003D0051"/>
    <w:rsid w:val="003D5764"/>
    <w:rsid w:val="003D6FBD"/>
    <w:rsid w:val="003E047D"/>
    <w:rsid w:val="003E16C6"/>
    <w:rsid w:val="003E37C8"/>
    <w:rsid w:val="003F0288"/>
    <w:rsid w:val="003F29F0"/>
    <w:rsid w:val="003F4249"/>
    <w:rsid w:val="003F4498"/>
    <w:rsid w:val="003F7596"/>
    <w:rsid w:val="003F7B6A"/>
    <w:rsid w:val="0040178C"/>
    <w:rsid w:val="004032DD"/>
    <w:rsid w:val="00413E39"/>
    <w:rsid w:val="00413E64"/>
    <w:rsid w:val="004202CF"/>
    <w:rsid w:val="00427116"/>
    <w:rsid w:val="004301BC"/>
    <w:rsid w:val="0043053C"/>
    <w:rsid w:val="004319D3"/>
    <w:rsid w:val="00435392"/>
    <w:rsid w:val="00435698"/>
    <w:rsid w:val="00437D16"/>
    <w:rsid w:val="00440D76"/>
    <w:rsid w:val="00441525"/>
    <w:rsid w:val="00443B4D"/>
    <w:rsid w:val="0044638D"/>
    <w:rsid w:val="00451801"/>
    <w:rsid w:val="00457F62"/>
    <w:rsid w:val="00461176"/>
    <w:rsid w:val="00464F54"/>
    <w:rsid w:val="004650EB"/>
    <w:rsid w:val="00472196"/>
    <w:rsid w:val="00472747"/>
    <w:rsid w:val="00472F0D"/>
    <w:rsid w:val="00475C05"/>
    <w:rsid w:val="00482FBE"/>
    <w:rsid w:val="00484DED"/>
    <w:rsid w:val="004872A4"/>
    <w:rsid w:val="00487493"/>
    <w:rsid w:val="004909EC"/>
    <w:rsid w:val="00496612"/>
    <w:rsid w:val="004A360A"/>
    <w:rsid w:val="004A420E"/>
    <w:rsid w:val="004B04C5"/>
    <w:rsid w:val="004B3C39"/>
    <w:rsid w:val="004B4518"/>
    <w:rsid w:val="004C16D3"/>
    <w:rsid w:val="004C367B"/>
    <w:rsid w:val="004C6FD7"/>
    <w:rsid w:val="004D01AC"/>
    <w:rsid w:val="004D756A"/>
    <w:rsid w:val="004E19A0"/>
    <w:rsid w:val="004E3478"/>
    <w:rsid w:val="004E3515"/>
    <w:rsid w:val="004E5F21"/>
    <w:rsid w:val="004F12B7"/>
    <w:rsid w:val="004F542E"/>
    <w:rsid w:val="004F654D"/>
    <w:rsid w:val="0050050D"/>
    <w:rsid w:val="00501D68"/>
    <w:rsid w:val="0050322A"/>
    <w:rsid w:val="00503276"/>
    <w:rsid w:val="00507F18"/>
    <w:rsid w:val="00510DFB"/>
    <w:rsid w:val="00510E8E"/>
    <w:rsid w:val="005111FB"/>
    <w:rsid w:val="00514AFA"/>
    <w:rsid w:val="005164A4"/>
    <w:rsid w:val="00517D51"/>
    <w:rsid w:val="00522CAE"/>
    <w:rsid w:val="00526297"/>
    <w:rsid w:val="005270DD"/>
    <w:rsid w:val="005278C9"/>
    <w:rsid w:val="00536CF3"/>
    <w:rsid w:val="00540455"/>
    <w:rsid w:val="00541297"/>
    <w:rsid w:val="0054613C"/>
    <w:rsid w:val="0055004F"/>
    <w:rsid w:val="005501A7"/>
    <w:rsid w:val="00554885"/>
    <w:rsid w:val="0055498A"/>
    <w:rsid w:val="00554E49"/>
    <w:rsid w:val="00556615"/>
    <w:rsid w:val="00557E32"/>
    <w:rsid w:val="0056485E"/>
    <w:rsid w:val="00567A69"/>
    <w:rsid w:val="005710E5"/>
    <w:rsid w:val="00572567"/>
    <w:rsid w:val="005770CE"/>
    <w:rsid w:val="0057721E"/>
    <w:rsid w:val="00577EF7"/>
    <w:rsid w:val="00581C94"/>
    <w:rsid w:val="00581FCC"/>
    <w:rsid w:val="00582D35"/>
    <w:rsid w:val="0058598D"/>
    <w:rsid w:val="00587B8D"/>
    <w:rsid w:val="00591375"/>
    <w:rsid w:val="00591D71"/>
    <w:rsid w:val="00597BBE"/>
    <w:rsid w:val="005A0A0F"/>
    <w:rsid w:val="005A1408"/>
    <w:rsid w:val="005A568F"/>
    <w:rsid w:val="005B0498"/>
    <w:rsid w:val="005B092A"/>
    <w:rsid w:val="005B28A1"/>
    <w:rsid w:val="005B4203"/>
    <w:rsid w:val="005B46AF"/>
    <w:rsid w:val="005B53FD"/>
    <w:rsid w:val="005B7A8F"/>
    <w:rsid w:val="005C1E5E"/>
    <w:rsid w:val="005C266D"/>
    <w:rsid w:val="005C285B"/>
    <w:rsid w:val="005C2D91"/>
    <w:rsid w:val="005C380A"/>
    <w:rsid w:val="005C5143"/>
    <w:rsid w:val="005C7A6F"/>
    <w:rsid w:val="005C7F42"/>
    <w:rsid w:val="005D6DCC"/>
    <w:rsid w:val="005D7A55"/>
    <w:rsid w:val="005E0755"/>
    <w:rsid w:val="005E216A"/>
    <w:rsid w:val="005F5DF9"/>
    <w:rsid w:val="005F6128"/>
    <w:rsid w:val="005F61CC"/>
    <w:rsid w:val="005F7A67"/>
    <w:rsid w:val="0060765A"/>
    <w:rsid w:val="00620ECF"/>
    <w:rsid w:val="00622D87"/>
    <w:rsid w:val="00625B90"/>
    <w:rsid w:val="00630F12"/>
    <w:rsid w:val="00634C8A"/>
    <w:rsid w:val="00634FEC"/>
    <w:rsid w:val="00646A23"/>
    <w:rsid w:val="00651572"/>
    <w:rsid w:val="006519C6"/>
    <w:rsid w:val="00653302"/>
    <w:rsid w:val="00653A0E"/>
    <w:rsid w:val="00654CD5"/>
    <w:rsid w:val="00654CE0"/>
    <w:rsid w:val="006617D6"/>
    <w:rsid w:val="0066431A"/>
    <w:rsid w:val="006650E1"/>
    <w:rsid w:val="006666E2"/>
    <w:rsid w:val="006700DB"/>
    <w:rsid w:val="0067140B"/>
    <w:rsid w:val="00671F8D"/>
    <w:rsid w:val="00676D0D"/>
    <w:rsid w:val="00677288"/>
    <w:rsid w:val="006857C6"/>
    <w:rsid w:val="00687A1A"/>
    <w:rsid w:val="006A004A"/>
    <w:rsid w:val="006A071F"/>
    <w:rsid w:val="006A1C64"/>
    <w:rsid w:val="006A3787"/>
    <w:rsid w:val="006B50C2"/>
    <w:rsid w:val="006C0E59"/>
    <w:rsid w:val="006C4641"/>
    <w:rsid w:val="006C5F2C"/>
    <w:rsid w:val="006C71CA"/>
    <w:rsid w:val="006D2847"/>
    <w:rsid w:val="006D5B23"/>
    <w:rsid w:val="006D6577"/>
    <w:rsid w:val="006D6673"/>
    <w:rsid w:val="006E0E25"/>
    <w:rsid w:val="006E0F90"/>
    <w:rsid w:val="006E3673"/>
    <w:rsid w:val="006E539E"/>
    <w:rsid w:val="006E6BB1"/>
    <w:rsid w:val="006F4D39"/>
    <w:rsid w:val="00715C69"/>
    <w:rsid w:val="00715F99"/>
    <w:rsid w:val="00723F31"/>
    <w:rsid w:val="00726923"/>
    <w:rsid w:val="0074570E"/>
    <w:rsid w:val="00754376"/>
    <w:rsid w:val="007566E8"/>
    <w:rsid w:val="00756980"/>
    <w:rsid w:val="0075774D"/>
    <w:rsid w:val="0076061F"/>
    <w:rsid w:val="00761841"/>
    <w:rsid w:val="00761CA1"/>
    <w:rsid w:val="0076328D"/>
    <w:rsid w:val="0076640A"/>
    <w:rsid w:val="00766A13"/>
    <w:rsid w:val="00770208"/>
    <w:rsid w:val="00772077"/>
    <w:rsid w:val="00773754"/>
    <w:rsid w:val="00773D9A"/>
    <w:rsid w:val="00775ACF"/>
    <w:rsid w:val="00775D80"/>
    <w:rsid w:val="00776B85"/>
    <w:rsid w:val="007825D7"/>
    <w:rsid w:val="00782DCF"/>
    <w:rsid w:val="00783A06"/>
    <w:rsid w:val="00783B1A"/>
    <w:rsid w:val="00787340"/>
    <w:rsid w:val="00787F87"/>
    <w:rsid w:val="00793BCD"/>
    <w:rsid w:val="00793C03"/>
    <w:rsid w:val="0079630E"/>
    <w:rsid w:val="00796D89"/>
    <w:rsid w:val="0079771C"/>
    <w:rsid w:val="007A18EA"/>
    <w:rsid w:val="007A45BE"/>
    <w:rsid w:val="007A65EB"/>
    <w:rsid w:val="007A6BB3"/>
    <w:rsid w:val="007B002C"/>
    <w:rsid w:val="007B600D"/>
    <w:rsid w:val="007C086D"/>
    <w:rsid w:val="007C0FEC"/>
    <w:rsid w:val="007C6765"/>
    <w:rsid w:val="007D23E5"/>
    <w:rsid w:val="007D3E44"/>
    <w:rsid w:val="007D41F7"/>
    <w:rsid w:val="007E3456"/>
    <w:rsid w:val="007E52C3"/>
    <w:rsid w:val="007E5BDA"/>
    <w:rsid w:val="007E6944"/>
    <w:rsid w:val="007E7542"/>
    <w:rsid w:val="007F34EE"/>
    <w:rsid w:val="007F6A4E"/>
    <w:rsid w:val="0080135D"/>
    <w:rsid w:val="00802766"/>
    <w:rsid w:val="008044E1"/>
    <w:rsid w:val="00811D62"/>
    <w:rsid w:val="00813844"/>
    <w:rsid w:val="00814203"/>
    <w:rsid w:val="008171F1"/>
    <w:rsid w:val="00817BD3"/>
    <w:rsid w:val="00822850"/>
    <w:rsid w:val="0082350A"/>
    <w:rsid w:val="00825D0B"/>
    <w:rsid w:val="00825E65"/>
    <w:rsid w:val="008260EE"/>
    <w:rsid w:val="0082636F"/>
    <w:rsid w:val="00830FEB"/>
    <w:rsid w:val="00836E9C"/>
    <w:rsid w:val="00842E0A"/>
    <w:rsid w:val="00845092"/>
    <w:rsid w:val="00850742"/>
    <w:rsid w:val="008628B6"/>
    <w:rsid w:val="00871D93"/>
    <w:rsid w:val="00872436"/>
    <w:rsid w:val="00873FBC"/>
    <w:rsid w:val="00874E4D"/>
    <w:rsid w:val="00877FAB"/>
    <w:rsid w:val="00881404"/>
    <w:rsid w:val="00886441"/>
    <w:rsid w:val="008906D6"/>
    <w:rsid w:val="00892303"/>
    <w:rsid w:val="0089331E"/>
    <w:rsid w:val="00893B3C"/>
    <w:rsid w:val="0089576C"/>
    <w:rsid w:val="0089655E"/>
    <w:rsid w:val="0089738E"/>
    <w:rsid w:val="008A0923"/>
    <w:rsid w:val="008A1856"/>
    <w:rsid w:val="008A235D"/>
    <w:rsid w:val="008A3263"/>
    <w:rsid w:val="008A48E9"/>
    <w:rsid w:val="008A74EE"/>
    <w:rsid w:val="008A777A"/>
    <w:rsid w:val="008A7E8B"/>
    <w:rsid w:val="008B2545"/>
    <w:rsid w:val="008C5A0E"/>
    <w:rsid w:val="008D1A22"/>
    <w:rsid w:val="008D4A68"/>
    <w:rsid w:val="008D6DC4"/>
    <w:rsid w:val="008E13D6"/>
    <w:rsid w:val="008E2225"/>
    <w:rsid w:val="008E3640"/>
    <w:rsid w:val="008E4DFE"/>
    <w:rsid w:val="008E5C53"/>
    <w:rsid w:val="008E66D7"/>
    <w:rsid w:val="008E79EA"/>
    <w:rsid w:val="008F53BB"/>
    <w:rsid w:val="008F71B3"/>
    <w:rsid w:val="008F773B"/>
    <w:rsid w:val="0090020D"/>
    <w:rsid w:val="00903944"/>
    <w:rsid w:val="0090443F"/>
    <w:rsid w:val="00904567"/>
    <w:rsid w:val="009057AE"/>
    <w:rsid w:val="00907977"/>
    <w:rsid w:val="00910FEF"/>
    <w:rsid w:val="00917B8D"/>
    <w:rsid w:val="0092038C"/>
    <w:rsid w:val="0092384E"/>
    <w:rsid w:val="00925D9C"/>
    <w:rsid w:val="009319C6"/>
    <w:rsid w:val="00936FD3"/>
    <w:rsid w:val="009445D3"/>
    <w:rsid w:val="00950CEC"/>
    <w:rsid w:val="009517DE"/>
    <w:rsid w:val="0095296F"/>
    <w:rsid w:val="00955642"/>
    <w:rsid w:val="00957285"/>
    <w:rsid w:val="0095762D"/>
    <w:rsid w:val="00967394"/>
    <w:rsid w:val="00967CBF"/>
    <w:rsid w:val="00970097"/>
    <w:rsid w:val="00974372"/>
    <w:rsid w:val="00974D0B"/>
    <w:rsid w:val="00981151"/>
    <w:rsid w:val="00981EEF"/>
    <w:rsid w:val="009830C3"/>
    <w:rsid w:val="00992518"/>
    <w:rsid w:val="00996614"/>
    <w:rsid w:val="009975CC"/>
    <w:rsid w:val="009A34B7"/>
    <w:rsid w:val="009A760B"/>
    <w:rsid w:val="009B0668"/>
    <w:rsid w:val="009B0786"/>
    <w:rsid w:val="009B35CC"/>
    <w:rsid w:val="009B3780"/>
    <w:rsid w:val="009B7130"/>
    <w:rsid w:val="009C4AC7"/>
    <w:rsid w:val="009C6B60"/>
    <w:rsid w:val="009D0471"/>
    <w:rsid w:val="009D12C7"/>
    <w:rsid w:val="009D1FDF"/>
    <w:rsid w:val="009D21FA"/>
    <w:rsid w:val="009D61D9"/>
    <w:rsid w:val="009D6269"/>
    <w:rsid w:val="009E1A7B"/>
    <w:rsid w:val="009E7374"/>
    <w:rsid w:val="009F0EC7"/>
    <w:rsid w:val="009F64F4"/>
    <w:rsid w:val="009F787A"/>
    <w:rsid w:val="00A02226"/>
    <w:rsid w:val="00A03D05"/>
    <w:rsid w:val="00A075A3"/>
    <w:rsid w:val="00A11DF8"/>
    <w:rsid w:val="00A12ADC"/>
    <w:rsid w:val="00A2281A"/>
    <w:rsid w:val="00A245F7"/>
    <w:rsid w:val="00A2579F"/>
    <w:rsid w:val="00A25D6B"/>
    <w:rsid w:val="00A2655F"/>
    <w:rsid w:val="00A32C26"/>
    <w:rsid w:val="00A33502"/>
    <w:rsid w:val="00A3385B"/>
    <w:rsid w:val="00A34422"/>
    <w:rsid w:val="00A36A99"/>
    <w:rsid w:val="00A405B8"/>
    <w:rsid w:val="00A41FA5"/>
    <w:rsid w:val="00A42FDB"/>
    <w:rsid w:val="00A441BF"/>
    <w:rsid w:val="00A452DB"/>
    <w:rsid w:val="00A45877"/>
    <w:rsid w:val="00A47282"/>
    <w:rsid w:val="00A504A0"/>
    <w:rsid w:val="00A50E73"/>
    <w:rsid w:val="00A524FB"/>
    <w:rsid w:val="00A52ABF"/>
    <w:rsid w:val="00A57AA7"/>
    <w:rsid w:val="00A60B7A"/>
    <w:rsid w:val="00A61BCC"/>
    <w:rsid w:val="00A61C60"/>
    <w:rsid w:val="00A654A6"/>
    <w:rsid w:val="00A65CD4"/>
    <w:rsid w:val="00A7023F"/>
    <w:rsid w:val="00A71161"/>
    <w:rsid w:val="00A72C75"/>
    <w:rsid w:val="00A73AD3"/>
    <w:rsid w:val="00A82782"/>
    <w:rsid w:val="00A8376E"/>
    <w:rsid w:val="00A83E5A"/>
    <w:rsid w:val="00A91024"/>
    <w:rsid w:val="00A920C9"/>
    <w:rsid w:val="00A92DBC"/>
    <w:rsid w:val="00A9489D"/>
    <w:rsid w:val="00A94DBA"/>
    <w:rsid w:val="00A97B17"/>
    <w:rsid w:val="00AA2123"/>
    <w:rsid w:val="00AA37CA"/>
    <w:rsid w:val="00AA4409"/>
    <w:rsid w:val="00AB4B31"/>
    <w:rsid w:val="00AB5EFF"/>
    <w:rsid w:val="00AC4BDD"/>
    <w:rsid w:val="00AC4F0C"/>
    <w:rsid w:val="00AD20F6"/>
    <w:rsid w:val="00AE050C"/>
    <w:rsid w:val="00AE63C5"/>
    <w:rsid w:val="00AE65CF"/>
    <w:rsid w:val="00AE6768"/>
    <w:rsid w:val="00AE6AC3"/>
    <w:rsid w:val="00AE6CF5"/>
    <w:rsid w:val="00AE6E24"/>
    <w:rsid w:val="00AE7732"/>
    <w:rsid w:val="00AF3939"/>
    <w:rsid w:val="00AF4CA5"/>
    <w:rsid w:val="00AF4CE0"/>
    <w:rsid w:val="00AF571C"/>
    <w:rsid w:val="00AF6670"/>
    <w:rsid w:val="00AF74E9"/>
    <w:rsid w:val="00AF75F1"/>
    <w:rsid w:val="00AF7B41"/>
    <w:rsid w:val="00B01439"/>
    <w:rsid w:val="00B03CE5"/>
    <w:rsid w:val="00B05582"/>
    <w:rsid w:val="00B056EF"/>
    <w:rsid w:val="00B13B60"/>
    <w:rsid w:val="00B16872"/>
    <w:rsid w:val="00B16F0B"/>
    <w:rsid w:val="00B2537B"/>
    <w:rsid w:val="00B30CB5"/>
    <w:rsid w:val="00B31B7C"/>
    <w:rsid w:val="00B358E3"/>
    <w:rsid w:val="00B35DC2"/>
    <w:rsid w:val="00B44E8C"/>
    <w:rsid w:val="00B53887"/>
    <w:rsid w:val="00B55207"/>
    <w:rsid w:val="00B66C0E"/>
    <w:rsid w:val="00B709BC"/>
    <w:rsid w:val="00B74410"/>
    <w:rsid w:val="00B8233F"/>
    <w:rsid w:val="00B8275F"/>
    <w:rsid w:val="00B85976"/>
    <w:rsid w:val="00B87D74"/>
    <w:rsid w:val="00B96E3C"/>
    <w:rsid w:val="00B97EEC"/>
    <w:rsid w:val="00BA1DB9"/>
    <w:rsid w:val="00BC0E86"/>
    <w:rsid w:val="00BC0FB8"/>
    <w:rsid w:val="00BC22F8"/>
    <w:rsid w:val="00BC258E"/>
    <w:rsid w:val="00BC3000"/>
    <w:rsid w:val="00BC36A4"/>
    <w:rsid w:val="00BC61EA"/>
    <w:rsid w:val="00BD2ABF"/>
    <w:rsid w:val="00BD6D7D"/>
    <w:rsid w:val="00BE1F4D"/>
    <w:rsid w:val="00BF0417"/>
    <w:rsid w:val="00C02A1A"/>
    <w:rsid w:val="00C02E05"/>
    <w:rsid w:val="00C04C04"/>
    <w:rsid w:val="00C10FB7"/>
    <w:rsid w:val="00C133D7"/>
    <w:rsid w:val="00C13B00"/>
    <w:rsid w:val="00C14E7C"/>
    <w:rsid w:val="00C169AC"/>
    <w:rsid w:val="00C1775D"/>
    <w:rsid w:val="00C20C0E"/>
    <w:rsid w:val="00C2128C"/>
    <w:rsid w:val="00C22D1B"/>
    <w:rsid w:val="00C300A1"/>
    <w:rsid w:val="00C354CF"/>
    <w:rsid w:val="00C355DF"/>
    <w:rsid w:val="00C367DF"/>
    <w:rsid w:val="00C454B8"/>
    <w:rsid w:val="00C46541"/>
    <w:rsid w:val="00C50651"/>
    <w:rsid w:val="00C61DA2"/>
    <w:rsid w:val="00C677A3"/>
    <w:rsid w:val="00C72393"/>
    <w:rsid w:val="00C72D76"/>
    <w:rsid w:val="00C7405C"/>
    <w:rsid w:val="00C74BCD"/>
    <w:rsid w:val="00C74F00"/>
    <w:rsid w:val="00C7752B"/>
    <w:rsid w:val="00C80CC3"/>
    <w:rsid w:val="00C83A05"/>
    <w:rsid w:val="00C866A5"/>
    <w:rsid w:val="00C87F4B"/>
    <w:rsid w:val="00C90C8C"/>
    <w:rsid w:val="00C92303"/>
    <w:rsid w:val="00C93734"/>
    <w:rsid w:val="00C93F63"/>
    <w:rsid w:val="00C96ADB"/>
    <w:rsid w:val="00C97FFE"/>
    <w:rsid w:val="00CA68E4"/>
    <w:rsid w:val="00CA75B7"/>
    <w:rsid w:val="00CA7E93"/>
    <w:rsid w:val="00CB0802"/>
    <w:rsid w:val="00CB0D0E"/>
    <w:rsid w:val="00CB1E04"/>
    <w:rsid w:val="00CB33FD"/>
    <w:rsid w:val="00CB4877"/>
    <w:rsid w:val="00CB503A"/>
    <w:rsid w:val="00CB6A6C"/>
    <w:rsid w:val="00CB6DCE"/>
    <w:rsid w:val="00CC0290"/>
    <w:rsid w:val="00CC2465"/>
    <w:rsid w:val="00CC416C"/>
    <w:rsid w:val="00CC44EE"/>
    <w:rsid w:val="00CC5706"/>
    <w:rsid w:val="00CD0554"/>
    <w:rsid w:val="00CD2822"/>
    <w:rsid w:val="00CD29B6"/>
    <w:rsid w:val="00CE0D91"/>
    <w:rsid w:val="00CE0EBD"/>
    <w:rsid w:val="00CE5BCD"/>
    <w:rsid w:val="00CE6746"/>
    <w:rsid w:val="00CE796E"/>
    <w:rsid w:val="00CF4376"/>
    <w:rsid w:val="00CF55D7"/>
    <w:rsid w:val="00CF57BA"/>
    <w:rsid w:val="00CF5960"/>
    <w:rsid w:val="00CF5D23"/>
    <w:rsid w:val="00CF7C4C"/>
    <w:rsid w:val="00D031A7"/>
    <w:rsid w:val="00D0576F"/>
    <w:rsid w:val="00D069FF"/>
    <w:rsid w:val="00D11BD3"/>
    <w:rsid w:val="00D124E3"/>
    <w:rsid w:val="00D12679"/>
    <w:rsid w:val="00D14941"/>
    <w:rsid w:val="00D15727"/>
    <w:rsid w:val="00D168C9"/>
    <w:rsid w:val="00D17F13"/>
    <w:rsid w:val="00D32D85"/>
    <w:rsid w:val="00D336CB"/>
    <w:rsid w:val="00D34D55"/>
    <w:rsid w:val="00D3617D"/>
    <w:rsid w:val="00D413FC"/>
    <w:rsid w:val="00D437CA"/>
    <w:rsid w:val="00D45C46"/>
    <w:rsid w:val="00D461B1"/>
    <w:rsid w:val="00D511A0"/>
    <w:rsid w:val="00D51F33"/>
    <w:rsid w:val="00D61459"/>
    <w:rsid w:val="00D61738"/>
    <w:rsid w:val="00D62D07"/>
    <w:rsid w:val="00D63FC7"/>
    <w:rsid w:val="00D67062"/>
    <w:rsid w:val="00D728A5"/>
    <w:rsid w:val="00D816D0"/>
    <w:rsid w:val="00D836CA"/>
    <w:rsid w:val="00D84688"/>
    <w:rsid w:val="00D84FF7"/>
    <w:rsid w:val="00D86830"/>
    <w:rsid w:val="00D86D00"/>
    <w:rsid w:val="00D90C2A"/>
    <w:rsid w:val="00D93F39"/>
    <w:rsid w:val="00D955BF"/>
    <w:rsid w:val="00DA2291"/>
    <w:rsid w:val="00DA6E8B"/>
    <w:rsid w:val="00DB0162"/>
    <w:rsid w:val="00DB0A4C"/>
    <w:rsid w:val="00DB12DC"/>
    <w:rsid w:val="00DB2AFE"/>
    <w:rsid w:val="00DB4321"/>
    <w:rsid w:val="00DB637D"/>
    <w:rsid w:val="00DC3E2A"/>
    <w:rsid w:val="00DC475E"/>
    <w:rsid w:val="00DE1332"/>
    <w:rsid w:val="00DE15FD"/>
    <w:rsid w:val="00DE53AD"/>
    <w:rsid w:val="00DE6B4D"/>
    <w:rsid w:val="00DF0785"/>
    <w:rsid w:val="00DF1BDF"/>
    <w:rsid w:val="00DF3495"/>
    <w:rsid w:val="00E020A6"/>
    <w:rsid w:val="00E02205"/>
    <w:rsid w:val="00E02D9C"/>
    <w:rsid w:val="00E02F6E"/>
    <w:rsid w:val="00E052FB"/>
    <w:rsid w:val="00E05E7B"/>
    <w:rsid w:val="00E07FD1"/>
    <w:rsid w:val="00E114BB"/>
    <w:rsid w:val="00E12725"/>
    <w:rsid w:val="00E12ECE"/>
    <w:rsid w:val="00E2180B"/>
    <w:rsid w:val="00E21C6C"/>
    <w:rsid w:val="00E27500"/>
    <w:rsid w:val="00E3038B"/>
    <w:rsid w:val="00E31D3F"/>
    <w:rsid w:val="00E3424D"/>
    <w:rsid w:val="00E347A8"/>
    <w:rsid w:val="00E35E0B"/>
    <w:rsid w:val="00E363B7"/>
    <w:rsid w:val="00E40B51"/>
    <w:rsid w:val="00E414F3"/>
    <w:rsid w:val="00E46FF9"/>
    <w:rsid w:val="00E50357"/>
    <w:rsid w:val="00E51719"/>
    <w:rsid w:val="00E55327"/>
    <w:rsid w:val="00E57EB3"/>
    <w:rsid w:val="00E57FE8"/>
    <w:rsid w:val="00E675BC"/>
    <w:rsid w:val="00E6768A"/>
    <w:rsid w:val="00E70684"/>
    <w:rsid w:val="00E732A5"/>
    <w:rsid w:val="00E73CDB"/>
    <w:rsid w:val="00E74027"/>
    <w:rsid w:val="00E74174"/>
    <w:rsid w:val="00E751E0"/>
    <w:rsid w:val="00E82F69"/>
    <w:rsid w:val="00E850C0"/>
    <w:rsid w:val="00E860F7"/>
    <w:rsid w:val="00E86EFE"/>
    <w:rsid w:val="00E87C36"/>
    <w:rsid w:val="00E90486"/>
    <w:rsid w:val="00E90C15"/>
    <w:rsid w:val="00E95AAF"/>
    <w:rsid w:val="00EA0A21"/>
    <w:rsid w:val="00EA2A5B"/>
    <w:rsid w:val="00EA4EC6"/>
    <w:rsid w:val="00EB31A9"/>
    <w:rsid w:val="00EB795C"/>
    <w:rsid w:val="00ED0163"/>
    <w:rsid w:val="00ED3243"/>
    <w:rsid w:val="00ED56BD"/>
    <w:rsid w:val="00ED75B1"/>
    <w:rsid w:val="00ED76DA"/>
    <w:rsid w:val="00EE2170"/>
    <w:rsid w:val="00EE2872"/>
    <w:rsid w:val="00EE2C3A"/>
    <w:rsid w:val="00EE384A"/>
    <w:rsid w:val="00EE4810"/>
    <w:rsid w:val="00EE7445"/>
    <w:rsid w:val="00EE7711"/>
    <w:rsid w:val="00EF5FF3"/>
    <w:rsid w:val="00EF6782"/>
    <w:rsid w:val="00EF6A28"/>
    <w:rsid w:val="00EF7A2E"/>
    <w:rsid w:val="00F13AA6"/>
    <w:rsid w:val="00F16770"/>
    <w:rsid w:val="00F16BEB"/>
    <w:rsid w:val="00F177FA"/>
    <w:rsid w:val="00F2055B"/>
    <w:rsid w:val="00F22C10"/>
    <w:rsid w:val="00F244C7"/>
    <w:rsid w:val="00F251FB"/>
    <w:rsid w:val="00F3051F"/>
    <w:rsid w:val="00F30A3D"/>
    <w:rsid w:val="00F35794"/>
    <w:rsid w:val="00F35B39"/>
    <w:rsid w:val="00F37CF1"/>
    <w:rsid w:val="00F41EDE"/>
    <w:rsid w:val="00F42C38"/>
    <w:rsid w:val="00F431C3"/>
    <w:rsid w:val="00F43792"/>
    <w:rsid w:val="00F46FD3"/>
    <w:rsid w:val="00F47CE6"/>
    <w:rsid w:val="00F50EC6"/>
    <w:rsid w:val="00F52684"/>
    <w:rsid w:val="00F55940"/>
    <w:rsid w:val="00F57D5F"/>
    <w:rsid w:val="00F60137"/>
    <w:rsid w:val="00F60332"/>
    <w:rsid w:val="00F636EB"/>
    <w:rsid w:val="00F773F8"/>
    <w:rsid w:val="00F8383E"/>
    <w:rsid w:val="00F87F7D"/>
    <w:rsid w:val="00F97F2C"/>
    <w:rsid w:val="00FA4149"/>
    <w:rsid w:val="00FB4E1B"/>
    <w:rsid w:val="00FB6DC6"/>
    <w:rsid w:val="00FC0723"/>
    <w:rsid w:val="00FC124C"/>
    <w:rsid w:val="00FC65BD"/>
    <w:rsid w:val="00FC6E55"/>
    <w:rsid w:val="00FD3A7A"/>
    <w:rsid w:val="00FD6277"/>
    <w:rsid w:val="00FE0C1F"/>
    <w:rsid w:val="00FE5A8C"/>
    <w:rsid w:val="00FE687C"/>
    <w:rsid w:val="00FE6BAD"/>
    <w:rsid w:val="00FF0641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lock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qFormat="1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7A45BE"/>
    <w:pPr>
      <w:spacing w:after="120" w:line="320" w:lineRule="atLeast"/>
      <w:jc w:val="both"/>
    </w:pPr>
    <w:rPr>
      <w:sz w:val="28"/>
      <w:szCs w:val="24"/>
      <w:lang w:eastAsia="el-GR"/>
    </w:rPr>
  </w:style>
  <w:style w:type="paragraph" w:styleId="Heading1">
    <w:name w:val="heading 1"/>
    <w:aliases w:val="Congress ENEDIM 6"/>
    <w:basedOn w:val="Normal"/>
    <w:next w:val="Normal"/>
    <w:qFormat/>
    <w:rsid w:val="00E57FE8"/>
    <w:pPr>
      <w:keepNext/>
      <w:autoSpaceDE w:val="0"/>
      <w:autoSpaceDN w:val="0"/>
      <w:spacing w:line="400" w:lineRule="exact"/>
      <w:jc w:val="center"/>
      <w:outlineLvl w:val="0"/>
    </w:pPr>
    <w:rPr>
      <w:b/>
      <w:bCs/>
      <w:caps/>
      <w:kern w:val="28"/>
      <w:szCs w:val="32"/>
      <w:lang w:val="en-GB" w:eastAsia="en-US"/>
    </w:rPr>
  </w:style>
  <w:style w:type="paragraph" w:styleId="Heading2">
    <w:name w:val="heading 2"/>
    <w:aliases w:val="Congress  ENEDIM 6"/>
    <w:basedOn w:val="Normal"/>
    <w:next w:val="Normal"/>
    <w:qFormat/>
    <w:rsid w:val="00081C0C"/>
    <w:pPr>
      <w:keepNext/>
      <w:autoSpaceDE w:val="0"/>
      <w:autoSpaceDN w:val="0"/>
      <w:spacing w:before="120"/>
      <w:outlineLvl w:val="1"/>
    </w:pPr>
    <w:rPr>
      <w:b/>
      <w:bCs/>
      <w:caps/>
      <w:szCs w:val="28"/>
      <w:lang w:val="en-GB" w:eastAsia="en-US"/>
    </w:rPr>
  </w:style>
  <w:style w:type="paragraph" w:styleId="Heading3">
    <w:name w:val="heading 3"/>
    <w:aliases w:val="Congress    ENEDIM 6"/>
    <w:basedOn w:val="Normal"/>
    <w:next w:val="Normal"/>
    <w:qFormat/>
    <w:rsid w:val="005164A4"/>
    <w:pPr>
      <w:keepNext/>
      <w:autoSpaceDE w:val="0"/>
      <w:autoSpaceDN w:val="0"/>
      <w:outlineLvl w:val="2"/>
    </w:pPr>
    <w:rPr>
      <w:b/>
      <w:bCs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164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164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locked/>
    <w:rsid w:val="005164A4"/>
    <w:rPr>
      <w:color w:val="0000FF"/>
      <w:u w:val="single"/>
    </w:rPr>
  </w:style>
  <w:style w:type="paragraph" w:customStyle="1" w:styleId="NumberedtranscriptCongressENEDIM6">
    <w:name w:val="Numbered transcript Congress ENEDIM 6"/>
    <w:basedOn w:val="Normal"/>
    <w:qFormat/>
    <w:rsid w:val="00FC0723"/>
    <w:pPr>
      <w:tabs>
        <w:tab w:val="left" w:pos="851"/>
      </w:tabs>
      <w:autoSpaceDE w:val="0"/>
      <w:autoSpaceDN w:val="0"/>
      <w:spacing w:after="60" w:line="280" w:lineRule="exact"/>
      <w:ind w:left="2269" w:hanging="1985"/>
    </w:pPr>
    <w:rPr>
      <w:sz w:val="26"/>
      <w:szCs w:val="26"/>
      <w:lang w:val="en-GB" w:eastAsia="en-US"/>
    </w:rPr>
  </w:style>
  <w:style w:type="paragraph" w:customStyle="1" w:styleId="Quote1">
    <w:name w:val="Quote1"/>
    <w:basedOn w:val="Normal"/>
    <w:locked/>
    <w:rsid w:val="005164A4"/>
    <w:pPr>
      <w:autoSpaceDE w:val="0"/>
      <w:autoSpaceDN w:val="0"/>
      <w:ind w:left="284"/>
    </w:pPr>
    <w:rPr>
      <w:sz w:val="26"/>
      <w:szCs w:val="26"/>
      <w:lang w:val="en-GB" w:eastAsia="en-US"/>
    </w:rPr>
  </w:style>
  <w:style w:type="paragraph" w:customStyle="1" w:styleId="References">
    <w:name w:val="References"/>
    <w:basedOn w:val="Normal"/>
    <w:qFormat/>
    <w:rsid w:val="005164A4"/>
    <w:pPr>
      <w:autoSpaceDE w:val="0"/>
      <w:autoSpaceDN w:val="0"/>
      <w:ind w:left="284" w:hanging="284"/>
    </w:pPr>
    <w:rPr>
      <w:szCs w:val="28"/>
      <w:lang w:val="en-GB" w:eastAsia="en-US"/>
    </w:rPr>
  </w:style>
  <w:style w:type="paragraph" w:customStyle="1" w:styleId="Endnote">
    <w:name w:val="Endnote"/>
    <w:basedOn w:val="Normal"/>
    <w:rsid w:val="005164A4"/>
    <w:pPr>
      <w:autoSpaceDE w:val="0"/>
      <w:autoSpaceDN w:val="0"/>
    </w:pPr>
    <w:rPr>
      <w:lang w:val="en-GB" w:eastAsia="en-US"/>
    </w:rPr>
  </w:style>
  <w:style w:type="paragraph" w:customStyle="1" w:styleId="FigTitleCongressENEDIM6">
    <w:name w:val="FigTitle Congress ENEDIM 6"/>
    <w:basedOn w:val="Normal"/>
    <w:qFormat/>
    <w:locked/>
    <w:rsid w:val="00FC0723"/>
    <w:pPr>
      <w:autoSpaceDE w:val="0"/>
      <w:autoSpaceDN w:val="0"/>
      <w:spacing w:before="120"/>
      <w:jc w:val="left"/>
    </w:pPr>
    <w:rPr>
      <w:b/>
      <w:bCs/>
      <w:sz w:val="26"/>
      <w:szCs w:val="26"/>
      <w:lang w:val="en-GB" w:eastAsia="en-US"/>
    </w:rPr>
  </w:style>
  <w:style w:type="paragraph" w:customStyle="1" w:styleId="TranscriptCongressENEDIM6">
    <w:name w:val="Transcript Congress ENEDIM 6"/>
    <w:basedOn w:val="Normal"/>
    <w:qFormat/>
    <w:rsid w:val="005164A4"/>
    <w:pPr>
      <w:autoSpaceDE w:val="0"/>
      <w:autoSpaceDN w:val="0"/>
      <w:ind w:left="1702" w:hanging="1418"/>
    </w:pPr>
    <w:rPr>
      <w:sz w:val="26"/>
      <w:szCs w:val="26"/>
      <w:lang w:val="en-GB" w:eastAsia="en-US"/>
    </w:rPr>
  </w:style>
  <w:style w:type="paragraph" w:customStyle="1" w:styleId="AbstractCongressENEDIM6">
    <w:name w:val="Abstract Congress ENEDIM 6"/>
    <w:basedOn w:val="Normal"/>
    <w:link w:val="AbstractCongressENEDIM6Char"/>
    <w:qFormat/>
    <w:rsid w:val="00081C0C"/>
    <w:pPr>
      <w:autoSpaceDE w:val="0"/>
      <w:autoSpaceDN w:val="0"/>
    </w:pPr>
    <w:rPr>
      <w:i/>
      <w:iCs/>
      <w:szCs w:val="28"/>
      <w:lang w:eastAsia="en-US"/>
    </w:rPr>
  </w:style>
  <w:style w:type="paragraph" w:customStyle="1" w:styleId="TextCongressENEDIM6">
    <w:name w:val="Text Congress ENEDIM 6"/>
    <w:basedOn w:val="Normal"/>
    <w:link w:val="TextCongressENEDIM6Char"/>
    <w:qFormat/>
    <w:rsid w:val="00081C0C"/>
    <w:pPr>
      <w:autoSpaceDE w:val="0"/>
      <w:autoSpaceDN w:val="0"/>
      <w:spacing w:line="240" w:lineRule="auto"/>
    </w:pPr>
    <w:rPr>
      <w:szCs w:val="28"/>
      <w:lang w:eastAsia="en-US"/>
    </w:rPr>
  </w:style>
  <w:style w:type="character" w:customStyle="1" w:styleId="AbstractCongressENEDIM6Char">
    <w:name w:val="Abstract Congress ENEDIM 6 Char"/>
    <w:basedOn w:val="DefaultParagraphFont"/>
    <w:link w:val="AbstractCongressENEDIM6"/>
    <w:rsid w:val="00081C0C"/>
    <w:rPr>
      <w:i/>
      <w:iCs/>
      <w:sz w:val="28"/>
      <w:szCs w:val="28"/>
      <w:lang w:eastAsia="en-US"/>
    </w:rPr>
  </w:style>
  <w:style w:type="paragraph" w:styleId="Quote">
    <w:name w:val="Quote"/>
    <w:aliases w:val="CongressENEDIM 6"/>
    <w:basedOn w:val="Normal"/>
    <w:next w:val="Normal"/>
    <w:link w:val="QuoteChar"/>
    <w:qFormat/>
    <w:locked/>
    <w:rsid w:val="00E57FE8"/>
    <w:pPr>
      <w:ind w:left="284"/>
    </w:pPr>
    <w:rPr>
      <w:iCs/>
      <w:color w:val="000000" w:themeColor="text1"/>
      <w:sz w:val="26"/>
    </w:rPr>
  </w:style>
  <w:style w:type="character" w:customStyle="1" w:styleId="TextCongressENEDIM6Char">
    <w:name w:val="Text Congress ENEDIM 6 Char"/>
    <w:basedOn w:val="DefaultParagraphFont"/>
    <w:link w:val="TextCongressENEDIM6"/>
    <w:rsid w:val="00081C0C"/>
    <w:rPr>
      <w:sz w:val="28"/>
      <w:szCs w:val="28"/>
      <w:lang w:eastAsia="en-US"/>
    </w:rPr>
  </w:style>
  <w:style w:type="character" w:customStyle="1" w:styleId="QuoteChar">
    <w:name w:val="Quote Char"/>
    <w:aliases w:val="CongressENEDIM 6 Char"/>
    <w:basedOn w:val="DefaultParagraphFont"/>
    <w:link w:val="Quote"/>
    <w:uiPriority w:val="29"/>
    <w:rsid w:val="00E57FE8"/>
    <w:rPr>
      <w:iCs/>
      <w:color w:val="000000" w:themeColor="text1"/>
      <w:sz w:val="26"/>
      <w:szCs w:val="24"/>
      <w:lang w:eastAsia="el-GR"/>
    </w:rPr>
  </w:style>
  <w:style w:type="paragraph" w:styleId="EndnoteText">
    <w:name w:val="endnote text"/>
    <w:basedOn w:val="Normal"/>
    <w:link w:val="EndnoteTextChar"/>
    <w:qFormat/>
    <w:locked/>
    <w:rsid w:val="00FC0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0723"/>
    <w:rPr>
      <w:lang w:eastAsia="el-GR"/>
    </w:rPr>
  </w:style>
  <w:style w:type="paragraph" w:styleId="NoteHeading">
    <w:name w:val="Note Heading"/>
    <w:aliases w:val="Note"/>
    <w:basedOn w:val="Normal"/>
    <w:next w:val="Normal"/>
    <w:link w:val="NoteHeadingChar"/>
    <w:qFormat/>
    <w:locked/>
    <w:rsid w:val="00FC0723"/>
    <w:pPr>
      <w:spacing w:after="0" w:line="240" w:lineRule="auto"/>
    </w:pPr>
    <w:rPr>
      <w:sz w:val="24"/>
    </w:rPr>
  </w:style>
  <w:style w:type="character" w:customStyle="1" w:styleId="NoteHeadingChar">
    <w:name w:val="Note Heading Char"/>
    <w:aliases w:val="Note Char"/>
    <w:basedOn w:val="DefaultParagraphFont"/>
    <w:link w:val="NoteHeading"/>
    <w:rsid w:val="00FC0723"/>
    <w:rPr>
      <w:sz w:val="24"/>
      <w:szCs w:val="24"/>
      <w:lang w:eastAsia="el-GR"/>
    </w:rPr>
  </w:style>
  <w:style w:type="paragraph" w:customStyle="1" w:styleId="AuthorNameCongressENEDIM6">
    <w:name w:val="Author Name Congress ENEDIM 6"/>
    <w:basedOn w:val="Normal"/>
    <w:link w:val="AuthorNameCongressENEDIM6Char"/>
    <w:qFormat/>
    <w:rsid w:val="00C92303"/>
    <w:pPr>
      <w:autoSpaceDE w:val="0"/>
      <w:autoSpaceDN w:val="0"/>
      <w:jc w:val="center"/>
    </w:pPr>
    <w:rPr>
      <w:b/>
      <w:szCs w:val="28"/>
      <w:lang w:eastAsia="en-US"/>
    </w:rPr>
  </w:style>
  <w:style w:type="paragraph" w:customStyle="1" w:styleId="AuthorsIntituteAuthorsemails">
    <w:name w:val="Authors Intitute Authors emails"/>
    <w:basedOn w:val="Normal"/>
    <w:link w:val="AuthorsIntituteAuthorsemailsChar"/>
    <w:qFormat/>
    <w:rsid w:val="003A0167"/>
    <w:pPr>
      <w:jc w:val="center"/>
    </w:pPr>
    <w:rPr>
      <w:lang w:eastAsia="en-US"/>
    </w:rPr>
  </w:style>
  <w:style w:type="character" w:customStyle="1" w:styleId="AuthorNameCongressENEDIM6Char">
    <w:name w:val="Author Name Congress ENEDIM 6 Char"/>
    <w:basedOn w:val="DefaultParagraphFont"/>
    <w:link w:val="AuthorNameCongressENEDIM6"/>
    <w:rsid w:val="00C92303"/>
    <w:rPr>
      <w:b/>
      <w:sz w:val="28"/>
      <w:szCs w:val="28"/>
      <w:lang w:eastAsia="en-US"/>
    </w:rPr>
  </w:style>
  <w:style w:type="character" w:customStyle="1" w:styleId="AuthorsIntituteAuthorsemailsChar">
    <w:name w:val="Authors Intitute Authors emails Char"/>
    <w:basedOn w:val="DefaultParagraphFont"/>
    <w:link w:val="AuthorsIntituteAuthorsemails"/>
    <w:rsid w:val="003A0167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lock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qFormat="1"/>
    <w:lsdException w:name="Strong" w:semiHidden="0" w:unhideWhenUsed="0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7A45BE"/>
    <w:pPr>
      <w:spacing w:after="120" w:line="320" w:lineRule="atLeast"/>
      <w:jc w:val="both"/>
    </w:pPr>
    <w:rPr>
      <w:sz w:val="28"/>
      <w:szCs w:val="24"/>
      <w:lang w:eastAsia="el-GR"/>
    </w:rPr>
  </w:style>
  <w:style w:type="paragraph" w:styleId="Heading1">
    <w:name w:val="heading 1"/>
    <w:aliases w:val="Congress ENEDIM 6"/>
    <w:basedOn w:val="Normal"/>
    <w:next w:val="Normal"/>
    <w:qFormat/>
    <w:rsid w:val="00E57FE8"/>
    <w:pPr>
      <w:keepNext/>
      <w:autoSpaceDE w:val="0"/>
      <w:autoSpaceDN w:val="0"/>
      <w:spacing w:line="400" w:lineRule="exact"/>
      <w:jc w:val="center"/>
      <w:outlineLvl w:val="0"/>
    </w:pPr>
    <w:rPr>
      <w:b/>
      <w:bCs/>
      <w:caps/>
      <w:kern w:val="28"/>
      <w:szCs w:val="32"/>
      <w:lang w:val="en-GB" w:eastAsia="en-US"/>
    </w:rPr>
  </w:style>
  <w:style w:type="paragraph" w:styleId="Heading2">
    <w:name w:val="heading 2"/>
    <w:aliases w:val="Congress  ENEDIM 6"/>
    <w:basedOn w:val="Normal"/>
    <w:next w:val="Normal"/>
    <w:qFormat/>
    <w:rsid w:val="00081C0C"/>
    <w:pPr>
      <w:keepNext/>
      <w:autoSpaceDE w:val="0"/>
      <w:autoSpaceDN w:val="0"/>
      <w:spacing w:before="120"/>
      <w:outlineLvl w:val="1"/>
    </w:pPr>
    <w:rPr>
      <w:b/>
      <w:bCs/>
      <w:caps/>
      <w:szCs w:val="28"/>
      <w:lang w:val="en-GB" w:eastAsia="en-US"/>
    </w:rPr>
  </w:style>
  <w:style w:type="paragraph" w:styleId="Heading3">
    <w:name w:val="heading 3"/>
    <w:aliases w:val="Congress    ENEDIM 6"/>
    <w:basedOn w:val="Normal"/>
    <w:next w:val="Normal"/>
    <w:qFormat/>
    <w:rsid w:val="005164A4"/>
    <w:pPr>
      <w:keepNext/>
      <w:autoSpaceDE w:val="0"/>
      <w:autoSpaceDN w:val="0"/>
      <w:outlineLvl w:val="2"/>
    </w:pPr>
    <w:rPr>
      <w:b/>
      <w:bCs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164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164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locked/>
    <w:rsid w:val="005164A4"/>
    <w:rPr>
      <w:color w:val="0000FF"/>
      <w:u w:val="single"/>
    </w:rPr>
  </w:style>
  <w:style w:type="paragraph" w:customStyle="1" w:styleId="NumberedtranscriptCongressENEDIM6">
    <w:name w:val="Numbered transcript Congress ENEDIM 6"/>
    <w:basedOn w:val="Normal"/>
    <w:qFormat/>
    <w:rsid w:val="00FC0723"/>
    <w:pPr>
      <w:tabs>
        <w:tab w:val="left" w:pos="851"/>
      </w:tabs>
      <w:autoSpaceDE w:val="0"/>
      <w:autoSpaceDN w:val="0"/>
      <w:spacing w:after="60" w:line="280" w:lineRule="exact"/>
      <w:ind w:left="2269" w:hanging="1985"/>
    </w:pPr>
    <w:rPr>
      <w:sz w:val="26"/>
      <w:szCs w:val="26"/>
      <w:lang w:val="en-GB" w:eastAsia="en-US"/>
    </w:rPr>
  </w:style>
  <w:style w:type="paragraph" w:customStyle="1" w:styleId="Quote1">
    <w:name w:val="Quote1"/>
    <w:basedOn w:val="Normal"/>
    <w:locked/>
    <w:rsid w:val="005164A4"/>
    <w:pPr>
      <w:autoSpaceDE w:val="0"/>
      <w:autoSpaceDN w:val="0"/>
      <w:ind w:left="284"/>
    </w:pPr>
    <w:rPr>
      <w:sz w:val="26"/>
      <w:szCs w:val="26"/>
      <w:lang w:val="en-GB" w:eastAsia="en-US"/>
    </w:rPr>
  </w:style>
  <w:style w:type="paragraph" w:customStyle="1" w:styleId="References">
    <w:name w:val="References"/>
    <w:basedOn w:val="Normal"/>
    <w:qFormat/>
    <w:rsid w:val="005164A4"/>
    <w:pPr>
      <w:autoSpaceDE w:val="0"/>
      <w:autoSpaceDN w:val="0"/>
      <w:ind w:left="284" w:hanging="284"/>
    </w:pPr>
    <w:rPr>
      <w:szCs w:val="28"/>
      <w:lang w:val="en-GB" w:eastAsia="en-US"/>
    </w:rPr>
  </w:style>
  <w:style w:type="paragraph" w:customStyle="1" w:styleId="Endnote">
    <w:name w:val="Endnote"/>
    <w:basedOn w:val="Normal"/>
    <w:rsid w:val="005164A4"/>
    <w:pPr>
      <w:autoSpaceDE w:val="0"/>
      <w:autoSpaceDN w:val="0"/>
    </w:pPr>
    <w:rPr>
      <w:lang w:val="en-GB" w:eastAsia="en-US"/>
    </w:rPr>
  </w:style>
  <w:style w:type="paragraph" w:customStyle="1" w:styleId="FigTitleCongressENEDIM6">
    <w:name w:val="FigTitle Congress ENEDIM 6"/>
    <w:basedOn w:val="Normal"/>
    <w:qFormat/>
    <w:locked/>
    <w:rsid w:val="00FC0723"/>
    <w:pPr>
      <w:autoSpaceDE w:val="0"/>
      <w:autoSpaceDN w:val="0"/>
      <w:spacing w:before="120"/>
      <w:jc w:val="left"/>
    </w:pPr>
    <w:rPr>
      <w:b/>
      <w:bCs/>
      <w:sz w:val="26"/>
      <w:szCs w:val="26"/>
      <w:lang w:val="en-GB" w:eastAsia="en-US"/>
    </w:rPr>
  </w:style>
  <w:style w:type="paragraph" w:customStyle="1" w:styleId="TranscriptCongressENEDIM6">
    <w:name w:val="Transcript Congress ENEDIM 6"/>
    <w:basedOn w:val="Normal"/>
    <w:qFormat/>
    <w:rsid w:val="005164A4"/>
    <w:pPr>
      <w:autoSpaceDE w:val="0"/>
      <w:autoSpaceDN w:val="0"/>
      <w:ind w:left="1702" w:hanging="1418"/>
    </w:pPr>
    <w:rPr>
      <w:sz w:val="26"/>
      <w:szCs w:val="26"/>
      <w:lang w:val="en-GB" w:eastAsia="en-US"/>
    </w:rPr>
  </w:style>
  <w:style w:type="paragraph" w:customStyle="1" w:styleId="AbstractCongressENEDIM6">
    <w:name w:val="Abstract Congress ENEDIM 6"/>
    <w:basedOn w:val="Normal"/>
    <w:link w:val="AbstractCongressENEDIM6Char"/>
    <w:qFormat/>
    <w:rsid w:val="00081C0C"/>
    <w:pPr>
      <w:autoSpaceDE w:val="0"/>
      <w:autoSpaceDN w:val="0"/>
    </w:pPr>
    <w:rPr>
      <w:i/>
      <w:iCs/>
      <w:szCs w:val="28"/>
      <w:lang w:eastAsia="en-US"/>
    </w:rPr>
  </w:style>
  <w:style w:type="paragraph" w:customStyle="1" w:styleId="TextCongressENEDIM6">
    <w:name w:val="Text Congress ENEDIM 6"/>
    <w:basedOn w:val="Normal"/>
    <w:link w:val="TextCongressENEDIM6Char"/>
    <w:qFormat/>
    <w:rsid w:val="00081C0C"/>
    <w:pPr>
      <w:autoSpaceDE w:val="0"/>
      <w:autoSpaceDN w:val="0"/>
      <w:spacing w:line="240" w:lineRule="auto"/>
    </w:pPr>
    <w:rPr>
      <w:szCs w:val="28"/>
      <w:lang w:eastAsia="en-US"/>
    </w:rPr>
  </w:style>
  <w:style w:type="character" w:customStyle="1" w:styleId="AbstractCongressENEDIM6Char">
    <w:name w:val="Abstract Congress ENEDIM 6 Char"/>
    <w:basedOn w:val="DefaultParagraphFont"/>
    <w:link w:val="AbstractCongressENEDIM6"/>
    <w:rsid w:val="00081C0C"/>
    <w:rPr>
      <w:i/>
      <w:iCs/>
      <w:sz w:val="28"/>
      <w:szCs w:val="28"/>
      <w:lang w:eastAsia="en-US"/>
    </w:rPr>
  </w:style>
  <w:style w:type="paragraph" w:styleId="Quote">
    <w:name w:val="Quote"/>
    <w:aliases w:val="CongressENEDIM 6"/>
    <w:basedOn w:val="Normal"/>
    <w:next w:val="Normal"/>
    <w:link w:val="QuoteChar"/>
    <w:qFormat/>
    <w:locked/>
    <w:rsid w:val="00E57FE8"/>
    <w:pPr>
      <w:ind w:left="284"/>
    </w:pPr>
    <w:rPr>
      <w:iCs/>
      <w:color w:val="000000" w:themeColor="text1"/>
      <w:sz w:val="26"/>
    </w:rPr>
  </w:style>
  <w:style w:type="character" w:customStyle="1" w:styleId="TextCongressENEDIM6Char">
    <w:name w:val="Text Congress ENEDIM 6 Char"/>
    <w:basedOn w:val="DefaultParagraphFont"/>
    <w:link w:val="TextCongressENEDIM6"/>
    <w:rsid w:val="00081C0C"/>
    <w:rPr>
      <w:sz w:val="28"/>
      <w:szCs w:val="28"/>
      <w:lang w:eastAsia="en-US"/>
    </w:rPr>
  </w:style>
  <w:style w:type="character" w:customStyle="1" w:styleId="QuoteChar">
    <w:name w:val="Quote Char"/>
    <w:aliases w:val="CongressENEDIM 6 Char"/>
    <w:basedOn w:val="DefaultParagraphFont"/>
    <w:link w:val="Quote"/>
    <w:uiPriority w:val="29"/>
    <w:rsid w:val="00E57FE8"/>
    <w:rPr>
      <w:iCs/>
      <w:color w:val="000000" w:themeColor="text1"/>
      <w:sz w:val="26"/>
      <w:szCs w:val="24"/>
      <w:lang w:eastAsia="el-GR"/>
    </w:rPr>
  </w:style>
  <w:style w:type="paragraph" w:styleId="EndnoteText">
    <w:name w:val="endnote text"/>
    <w:basedOn w:val="Normal"/>
    <w:link w:val="EndnoteTextChar"/>
    <w:qFormat/>
    <w:locked/>
    <w:rsid w:val="00FC0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0723"/>
    <w:rPr>
      <w:lang w:eastAsia="el-GR"/>
    </w:rPr>
  </w:style>
  <w:style w:type="paragraph" w:styleId="NoteHeading">
    <w:name w:val="Note Heading"/>
    <w:aliases w:val="Note"/>
    <w:basedOn w:val="Normal"/>
    <w:next w:val="Normal"/>
    <w:link w:val="NoteHeadingChar"/>
    <w:qFormat/>
    <w:locked/>
    <w:rsid w:val="00FC0723"/>
    <w:pPr>
      <w:spacing w:after="0" w:line="240" w:lineRule="auto"/>
    </w:pPr>
    <w:rPr>
      <w:sz w:val="24"/>
    </w:rPr>
  </w:style>
  <w:style w:type="character" w:customStyle="1" w:styleId="NoteHeadingChar">
    <w:name w:val="Note Heading Char"/>
    <w:aliases w:val="Note Char"/>
    <w:basedOn w:val="DefaultParagraphFont"/>
    <w:link w:val="NoteHeading"/>
    <w:rsid w:val="00FC0723"/>
    <w:rPr>
      <w:sz w:val="24"/>
      <w:szCs w:val="24"/>
      <w:lang w:eastAsia="el-GR"/>
    </w:rPr>
  </w:style>
  <w:style w:type="paragraph" w:customStyle="1" w:styleId="AuthorNameCongressENEDIM6">
    <w:name w:val="Author Name Congress ENEDIM 6"/>
    <w:basedOn w:val="Normal"/>
    <w:link w:val="AuthorNameCongressENEDIM6Char"/>
    <w:qFormat/>
    <w:rsid w:val="00C92303"/>
    <w:pPr>
      <w:autoSpaceDE w:val="0"/>
      <w:autoSpaceDN w:val="0"/>
      <w:jc w:val="center"/>
    </w:pPr>
    <w:rPr>
      <w:b/>
      <w:szCs w:val="28"/>
      <w:lang w:eastAsia="en-US"/>
    </w:rPr>
  </w:style>
  <w:style w:type="paragraph" w:customStyle="1" w:styleId="AuthorsIntituteAuthorsemails">
    <w:name w:val="Authors Intitute Authors emails"/>
    <w:basedOn w:val="Normal"/>
    <w:link w:val="AuthorsIntituteAuthorsemailsChar"/>
    <w:qFormat/>
    <w:rsid w:val="003A0167"/>
    <w:pPr>
      <w:jc w:val="center"/>
    </w:pPr>
    <w:rPr>
      <w:lang w:eastAsia="en-US"/>
    </w:rPr>
  </w:style>
  <w:style w:type="character" w:customStyle="1" w:styleId="AuthorNameCongressENEDIM6Char">
    <w:name w:val="Author Name Congress ENEDIM 6 Char"/>
    <w:basedOn w:val="DefaultParagraphFont"/>
    <w:link w:val="AuthorNameCongressENEDIM6"/>
    <w:rsid w:val="00C92303"/>
    <w:rPr>
      <w:b/>
      <w:sz w:val="28"/>
      <w:szCs w:val="28"/>
      <w:lang w:eastAsia="en-US"/>
    </w:rPr>
  </w:style>
  <w:style w:type="character" w:customStyle="1" w:styleId="AuthorsIntituteAuthorsemailsChar">
    <w:name w:val="Authors Intitute Authors emails Char"/>
    <w:basedOn w:val="DefaultParagraphFont"/>
    <w:link w:val="AuthorsIntituteAuthorsemails"/>
    <w:rsid w:val="003A0167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838">
          <w:marLeft w:val="0"/>
          <w:marRight w:val="0"/>
          <w:marTop w:val="0"/>
          <w:marBottom w:val="0"/>
          <w:divBdr>
            <w:top w:val="single" w:sz="4" w:space="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pubmanual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files\Tmima\Congress2014\template_enedim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template_enedim2011</Template>
  <TotalTime>26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10</vt:i4>
      </vt:variant>
    </vt:vector>
  </HeadingPairs>
  <TitlesOfParts>
    <vt:vector size="12" baseType="lpstr">
      <vt:lpstr/>
      <vt:lpstr/>
      <vt:lpstr>ΤΙΤΛΟς (ΣΤΥΛ ΕΠΙΚΕΦΑΛΙΔΑ 1)</vt:lpstr>
      <vt:lpstr>    </vt:lpstr>
      <vt:lpstr>    τιτλος κυριως κειμενοΥ (στυλ επικεφαλιδα 2) </vt:lpstr>
      <vt:lpstr>        Υπότιτλος (Στυλ Επικεφαλίδα 3)</vt:lpstr>
      <vt:lpstr>    ΣΗΜΕΙΩΣΕΙς</vt:lpstr>
      <vt:lpstr>    ΒΙΒΛΙΟΓΡΑΦΙΑ</vt:lpstr>
      <vt:lpstr>    ΠΕΡΙΛΗΠΤΙΚΗ ΠΑΡΟΥΣΙΑΣΗ στυλ γραφης</vt:lpstr>
      <vt:lpstr>ΕΠΙΚΕΦΑΛΙΔΑ 1: 14PT ΕΝΤΟΝΑ (στο κεντρο)</vt:lpstr>
      <vt:lpstr>    ΕΠΙΚΕΦΑΛΙΔΑ 2: 14pt κεφαλαία, έντονα.</vt:lpstr>
      <vt:lpstr>        Επικεφαλίδα 3: 14pt μικρά έντονα.</vt:lpstr>
    </vt:vector>
  </TitlesOfParts>
  <Company>TOSHIBA</Company>
  <LinksUpToDate>false</LinksUpToDate>
  <CharactersWithSpaces>3652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http://www.apastyle.org/pubmanual.html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Pournaras</dc:creator>
  <cp:lastModifiedBy>georgios</cp:lastModifiedBy>
  <cp:revision>12</cp:revision>
  <dcterms:created xsi:type="dcterms:W3CDTF">2017-03-22T10:39:00Z</dcterms:created>
  <dcterms:modified xsi:type="dcterms:W3CDTF">2017-03-29T10:06:00Z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345402123</vt:i4>
  </property>
  <property fmtid="{D5CDD505-2E9C-101B-9397-08002B2CF9AE}" pid="3" name="_EmailSubject">
    <vt:lpwstr/>
  </property>
  <property fmtid="{D5CDD505-2E9C-101B-9397-08002B2CF9AE}" pid="4" name="_AuthorEmail">
    <vt:lpwstr>ekatsadi@uoi.gr</vt:lpwstr>
  </property>
  <property fmtid="{D5CDD505-2E9C-101B-9397-08002B2CF9AE}" pid="5" name="_AuthorEmailDisplayName">
    <vt:lpwstr>Efi Katsadima</vt:lpwstr>
  </property>
  <property fmtid="{D5CDD505-2E9C-101B-9397-08002B2CF9AE}" pid="6" name="_ReviewingToolsShownOnce">
    <vt:lpwstr/>
  </property>
</Properties>
</file>